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A" w:rsidRPr="005E0330" w:rsidRDefault="00BA507A" w:rsidP="00BA507A">
      <w:pPr>
        <w:pStyle w:val="Ttulo"/>
        <w:jc w:val="left"/>
        <w:rPr>
          <w:rFonts w:cs="Arial"/>
          <w:sz w:val="22"/>
          <w:szCs w:val="22"/>
          <w:highlight w:val="yellow"/>
        </w:rPr>
      </w:pPr>
    </w:p>
    <w:p w:rsidR="005E0330" w:rsidRPr="005E0330" w:rsidRDefault="005E0330" w:rsidP="005E0330">
      <w:pPr>
        <w:pStyle w:val="Ttulo"/>
        <w:jc w:val="left"/>
        <w:rPr>
          <w:rFonts w:cs="Arial"/>
          <w:sz w:val="22"/>
          <w:szCs w:val="22"/>
          <w:highlight w:val="yellow"/>
        </w:rPr>
      </w:pPr>
    </w:p>
    <w:p w:rsidR="005E0330" w:rsidRPr="005E0330" w:rsidRDefault="005E0330" w:rsidP="005E0330">
      <w:pPr>
        <w:pStyle w:val="Ttulo"/>
        <w:jc w:val="left"/>
        <w:rPr>
          <w:rFonts w:cs="Arial"/>
          <w:color w:val="FFFFFF"/>
          <w:szCs w:val="24"/>
        </w:rPr>
      </w:pPr>
      <w:r w:rsidRPr="005E0330">
        <w:rPr>
          <w:rFonts w:cs="Arial"/>
          <w:color w:val="FFFFFF"/>
          <w:szCs w:val="24"/>
          <w:highlight w:val="blue"/>
        </w:rPr>
        <w:t>FE02</w:t>
      </w:r>
      <w:r w:rsidR="00F06B54">
        <w:rPr>
          <w:rFonts w:cs="Arial"/>
          <w:color w:val="FFFFFF"/>
          <w:szCs w:val="24"/>
          <w:highlight w:val="blue"/>
        </w:rPr>
        <w:t>8</w:t>
      </w:r>
      <w:r w:rsidRPr="005E0330">
        <w:rPr>
          <w:rFonts w:cs="Arial"/>
          <w:color w:val="FFFFFF"/>
          <w:szCs w:val="24"/>
          <w:highlight w:val="blue"/>
        </w:rPr>
        <w:t xml:space="preserve"> – Solicitud de convalidación Bloque Específico al curso de nivel I desde formación federativa (Entrenador </w:t>
      </w:r>
      <w:r w:rsidR="00F06B54">
        <w:rPr>
          <w:rFonts w:cs="Arial"/>
          <w:color w:val="FFFFFF"/>
          <w:szCs w:val="24"/>
          <w:highlight w:val="blue"/>
        </w:rPr>
        <w:t>de Club / Provincial</w:t>
      </w:r>
      <w:r w:rsidRPr="005E0330">
        <w:rPr>
          <w:rFonts w:cs="Arial"/>
          <w:color w:val="FFFFFF"/>
          <w:szCs w:val="24"/>
          <w:highlight w:val="blue"/>
        </w:rPr>
        <w:t xml:space="preserve"> de Bádminton)</w:t>
      </w:r>
    </w:p>
    <w:p w:rsidR="005E0330" w:rsidRPr="005E0330" w:rsidRDefault="005E0330" w:rsidP="005E0330">
      <w:pPr>
        <w:pStyle w:val="Ttulo"/>
        <w:jc w:val="left"/>
        <w:rPr>
          <w:rFonts w:cs="Arial"/>
        </w:rPr>
      </w:pPr>
    </w:p>
    <w:p w:rsidR="005E0330" w:rsidRPr="005E0330" w:rsidRDefault="005E0330" w:rsidP="005E0330">
      <w:pPr>
        <w:rPr>
          <w:rFonts w:ascii="Arial" w:hAnsi="Arial" w:cs="Arial"/>
        </w:rPr>
      </w:pPr>
    </w:p>
    <w:p w:rsidR="005E0330" w:rsidRPr="005E0330" w:rsidRDefault="005E0330" w:rsidP="005E0330">
      <w:pPr>
        <w:ind w:right="99"/>
        <w:jc w:val="both"/>
        <w:rPr>
          <w:rFonts w:ascii="Arial" w:hAnsi="Arial" w:cs="Arial"/>
          <w:b/>
          <w:sz w:val="22"/>
        </w:rPr>
      </w:pPr>
      <w:r w:rsidRPr="005E0330">
        <w:rPr>
          <w:rFonts w:ascii="Arial" w:hAnsi="Arial" w:cs="Arial"/>
          <w:b/>
          <w:sz w:val="22"/>
        </w:rPr>
        <w:t>DATOS PERSONALES DEL SOLICITANTE</w:t>
      </w:r>
    </w:p>
    <w:p w:rsidR="005E0330" w:rsidRPr="005E0330" w:rsidRDefault="005E0330" w:rsidP="005E0330">
      <w:pPr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25"/>
        <w:gridCol w:w="691"/>
        <w:gridCol w:w="160"/>
        <w:gridCol w:w="850"/>
        <w:gridCol w:w="1559"/>
        <w:gridCol w:w="83"/>
        <w:gridCol w:w="201"/>
        <w:gridCol w:w="709"/>
        <w:gridCol w:w="1742"/>
        <w:gridCol w:w="2085"/>
      </w:tblGrid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Nombre :</w:t>
            </w:r>
          </w:p>
        </w:tc>
        <w:tc>
          <w:tcPr>
            <w:tcW w:w="2126" w:type="dxa"/>
            <w:gridSpan w:val="4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379" w:type="dxa"/>
            <w:gridSpan w:val="6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Apellidos: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4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Núm. D.N.I. ó Pasaporte:</w:t>
            </w:r>
          </w:p>
        </w:tc>
        <w:tc>
          <w:tcPr>
            <w:tcW w:w="2693" w:type="dxa"/>
            <w:gridSpan w:val="4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t xml:space="preserve">Nacionalidad: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4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Fecha de nacimiento:</w:t>
            </w:r>
          </w:p>
        </w:tc>
        <w:tc>
          <w:tcPr>
            <w:tcW w:w="2409" w:type="dxa"/>
            <w:gridSpan w:val="2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820" w:type="dxa"/>
            <w:gridSpan w:val="5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 xml:space="preserve">Lugar de nacimiento: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 xml:space="preserve">Domicilio: </w:t>
            </w:r>
          </w:p>
        </w:tc>
        <w:tc>
          <w:tcPr>
            <w:tcW w:w="8505" w:type="dxa"/>
            <w:gridSpan w:val="10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Código Postal:</w:t>
            </w:r>
          </w:p>
        </w:tc>
        <w:tc>
          <w:tcPr>
            <w:tcW w:w="851" w:type="dxa"/>
            <w:gridSpan w:val="2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402" w:type="dxa"/>
            <w:gridSpan w:val="5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Localidad: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Provincia: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3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Titulación académica:</w:t>
            </w:r>
          </w:p>
        </w:tc>
        <w:tc>
          <w:tcPr>
            <w:tcW w:w="7389" w:type="dxa"/>
            <w:gridSpan w:val="8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/>
                <w:sz w:val="18"/>
              </w:rPr>
            </w:pP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3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Teléfonos de contacto:</w:t>
            </w:r>
          </w:p>
        </w:tc>
        <w:tc>
          <w:tcPr>
            <w:tcW w:w="2652" w:type="dxa"/>
            <w:gridSpan w:val="4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t>particular: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652" w:type="dxa"/>
            <w:gridSpan w:val="3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t>móvil: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085" w:type="dxa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t>trabajo:</w:t>
            </w:r>
            <w:r w:rsidRPr="005E0330">
              <w:rPr>
                <w:rFonts w:ascii="Arial" w:hAnsi="Arial" w:cs="Arial"/>
                <w:b/>
                <w:sz w:val="18"/>
              </w:rPr>
              <w:t xml:space="preserve"> 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/>
                <w:sz w:val="18"/>
              </w:rPr>
            </w:r>
            <w:r w:rsidRPr="005E033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3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Correo electrónico:</w:t>
            </w:r>
          </w:p>
        </w:tc>
        <w:tc>
          <w:tcPr>
            <w:tcW w:w="7389" w:type="dxa"/>
            <w:gridSpan w:val="8"/>
          </w:tcPr>
          <w:p w:rsidR="005E0330" w:rsidRPr="005E0330" w:rsidRDefault="005E0330" w:rsidP="00CC317A">
            <w:pPr>
              <w:spacing w:before="20" w:after="20"/>
              <w:jc w:val="both"/>
              <w:rPr>
                <w:rFonts w:ascii="Arial" w:hAnsi="Arial" w:cs="Arial"/>
                <w:bCs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Cs/>
                <w:sz w:val="18"/>
              </w:rPr>
            </w:r>
            <w:r w:rsidRPr="005E033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E0330" w:rsidRPr="005E0330" w:rsidRDefault="005E0330" w:rsidP="005E0330">
      <w:pPr>
        <w:pStyle w:val="Textoindependiente"/>
        <w:jc w:val="both"/>
        <w:rPr>
          <w:rFonts w:ascii="Arial" w:hAnsi="Arial" w:cs="Arial"/>
          <w:sz w:val="16"/>
        </w:rPr>
      </w:pPr>
      <w:r w:rsidRPr="005E0330">
        <w:rPr>
          <w:rFonts w:ascii="Arial" w:hAnsi="Arial" w:cs="Arial"/>
          <w:sz w:val="16"/>
        </w:rPr>
        <w:t>Los datos señalados arriba serán tenidos en cuenta a los efectos de cualquier notificación de la Federación con el interesado.</w:t>
      </w:r>
    </w:p>
    <w:p w:rsidR="005E0330" w:rsidRPr="005E0330" w:rsidRDefault="005E0330" w:rsidP="005E0330">
      <w:pPr>
        <w:jc w:val="both"/>
        <w:rPr>
          <w:rFonts w:ascii="Arial" w:hAnsi="Arial" w:cs="Arial"/>
          <w:b/>
          <w:bCs/>
          <w:sz w:val="22"/>
          <w:lang w:val="es-ES_tradnl"/>
        </w:rPr>
      </w:pPr>
    </w:p>
    <w:p w:rsidR="005E0330" w:rsidRPr="005E0330" w:rsidRDefault="005E0330" w:rsidP="005E0330">
      <w:pPr>
        <w:ind w:right="99"/>
        <w:jc w:val="both"/>
        <w:rPr>
          <w:rFonts w:ascii="Arial" w:hAnsi="Arial" w:cs="Arial"/>
          <w:b/>
          <w:sz w:val="22"/>
        </w:rPr>
      </w:pPr>
      <w:r w:rsidRPr="005E0330">
        <w:rPr>
          <w:rFonts w:ascii="Arial" w:hAnsi="Arial" w:cs="Arial"/>
          <w:b/>
          <w:sz w:val="22"/>
        </w:rPr>
        <w:t>EXPONE:</w:t>
      </w:r>
    </w:p>
    <w:p w:rsidR="005E0330" w:rsidRPr="005E0330" w:rsidRDefault="005E0330" w:rsidP="005E0330">
      <w:pPr>
        <w:ind w:right="99"/>
        <w:jc w:val="both"/>
        <w:rPr>
          <w:rFonts w:ascii="Arial" w:hAnsi="Arial" w:cs="Arial"/>
          <w:b/>
          <w:sz w:val="22"/>
        </w:rPr>
      </w:pPr>
    </w:p>
    <w:p w:rsidR="005E0330" w:rsidRPr="005E0330" w:rsidRDefault="005E0330" w:rsidP="005E0330">
      <w:pPr>
        <w:jc w:val="both"/>
        <w:rPr>
          <w:rFonts w:ascii="Arial" w:hAnsi="Arial" w:cs="Arial"/>
          <w:b/>
          <w:bCs/>
          <w:lang w:val="es-ES_tradnl"/>
        </w:rPr>
      </w:pPr>
      <w:r w:rsidRPr="005E0330">
        <w:rPr>
          <w:rFonts w:ascii="Arial" w:hAnsi="Arial" w:cs="Arial"/>
          <w:sz w:val="18"/>
        </w:rPr>
        <w:t xml:space="preserve">Que habiendo superado los estudios del curso de Entrenador </w:t>
      </w:r>
      <w:r w:rsidR="00F06B54">
        <w:rPr>
          <w:rFonts w:ascii="Arial" w:hAnsi="Arial" w:cs="Arial"/>
          <w:sz w:val="18"/>
        </w:rPr>
        <w:t>de Club / Provincial</w:t>
      </w:r>
      <w:r w:rsidRPr="005E0330">
        <w:rPr>
          <w:rFonts w:ascii="Arial" w:hAnsi="Arial" w:cs="Arial"/>
          <w:sz w:val="18"/>
        </w:rPr>
        <w:t xml:space="preserve"> que a continuación se indican:</w:t>
      </w:r>
    </w:p>
    <w:p w:rsidR="005E0330" w:rsidRPr="005E0330" w:rsidRDefault="005E0330" w:rsidP="005E0330">
      <w:pPr>
        <w:jc w:val="both"/>
        <w:rPr>
          <w:rFonts w:ascii="Arial" w:hAnsi="Arial" w:cs="Arial"/>
          <w:b/>
          <w:bCs/>
          <w:sz w:val="22"/>
          <w:lang w:val="es-ES_tradn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2"/>
      </w:tblGrid>
      <w:tr w:rsidR="005E0330" w:rsidRPr="005E0330" w:rsidTr="00CC317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E0330" w:rsidRPr="005E0330" w:rsidRDefault="005E0330" w:rsidP="00CC317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Lugar de celebración</w:t>
            </w:r>
          </w:p>
        </w:tc>
        <w:tc>
          <w:tcPr>
            <w:tcW w:w="7092" w:type="dxa"/>
          </w:tcPr>
          <w:p w:rsidR="005E0330" w:rsidRPr="005E0330" w:rsidRDefault="005E0330" w:rsidP="00CC317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Cs/>
                <w:sz w:val="18"/>
              </w:rPr>
            </w:r>
            <w:r w:rsidRPr="005E033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E0330" w:rsidRPr="005E0330" w:rsidRDefault="005E0330" w:rsidP="00CC317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sz w:val="18"/>
              </w:rPr>
              <w:t>Fechas</w:t>
            </w:r>
          </w:p>
        </w:tc>
        <w:tc>
          <w:tcPr>
            <w:tcW w:w="7092" w:type="dxa"/>
          </w:tcPr>
          <w:p w:rsidR="005E0330" w:rsidRPr="005E0330" w:rsidRDefault="005E0330" w:rsidP="00CC317A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5E033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033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5E0330">
              <w:rPr>
                <w:rFonts w:ascii="Arial" w:hAnsi="Arial" w:cs="Arial"/>
                <w:bCs/>
                <w:sz w:val="18"/>
              </w:rPr>
            </w:r>
            <w:r w:rsidRPr="005E0330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5E033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E0330" w:rsidRPr="005E0330" w:rsidRDefault="005E0330" w:rsidP="005E0330">
      <w:pPr>
        <w:jc w:val="both"/>
        <w:rPr>
          <w:rFonts w:ascii="Arial" w:hAnsi="Arial" w:cs="Arial"/>
        </w:rPr>
      </w:pPr>
    </w:p>
    <w:p w:rsidR="005E0330" w:rsidRPr="005E0330" w:rsidRDefault="005E0330" w:rsidP="005E0330">
      <w:pPr>
        <w:jc w:val="both"/>
        <w:rPr>
          <w:rFonts w:ascii="Arial" w:hAnsi="Arial" w:cs="Arial"/>
          <w:sz w:val="18"/>
        </w:rPr>
      </w:pPr>
      <w:r w:rsidRPr="005E0330">
        <w:rPr>
          <w:rFonts w:ascii="Arial" w:hAnsi="Arial" w:cs="Arial"/>
          <w:sz w:val="18"/>
        </w:rPr>
        <w:t xml:space="preserve">Y habiéndose convocado por la FESBA un Curso de Nivel I para el periodo de </w:t>
      </w:r>
      <w:r w:rsidRPr="005E0330">
        <w:rPr>
          <w:rFonts w:ascii="Arial" w:hAnsi="Arial" w:cs="Arial"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E0330">
        <w:rPr>
          <w:rFonts w:ascii="Arial" w:hAnsi="Arial" w:cs="Arial"/>
          <w:sz w:val="18"/>
        </w:rPr>
        <w:instrText xml:space="preserve"> FORMTEXT </w:instrText>
      </w:r>
      <w:r w:rsidRPr="005E0330">
        <w:rPr>
          <w:rFonts w:ascii="Arial" w:hAnsi="Arial" w:cs="Arial"/>
          <w:sz w:val="18"/>
        </w:rPr>
      </w:r>
      <w:r w:rsidRPr="005E0330">
        <w:rPr>
          <w:rFonts w:ascii="Arial" w:hAnsi="Arial" w:cs="Arial"/>
          <w:sz w:val="18"/>
        </w:rPr>
        <w:fldChar w:fldCharType="separate"/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fldChar w:fldCharType="end"/>
      </w:r>
      <w:r w:rsidRPr="005E0330">
        <w:rPr>
          <w:rFonts w:ascii="Arial" w:hAnsi="Arial" w:cs="Arial"/>
          <w:sz w:val="18"/>
        </w:rPr>
        <w:t xml:space="preserve"> a  </w:t>
      </w:r>
      <w:r w:rsidRPr="005E0330">
        <w:rPr>
          <w:rFonts w:ascii="Arial" w:hAnsi="Arial" w:cs="Arial"/>
          <w:sz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E0330">
        <w:rPr>
          <w:rFonts w:ascii="Arial" w:hAnsi="Arial" w:cs="Arial"/>
          <w:sz w:val="18"/>
        </w:rPr>
        <w:instrText xml:space="preserve"> FORMTEXT </w:instrText>
      </w:r>
      <w:r w:rsidRPr="005E0330">
        <w:rPr>
          <w:rFonts w:ascii="Arial" w:hAnsi="Arial" w:cs="Arial"/>
          <w:sz w:val="18"/>
        </w:rPr>
      </w:r>
      <w:r w:rsidRPr="005E0330">
        <w:rPr>
          <w:rFonts w:ascii="Arial" w:hAnsi="Arial" w:cs="Arial"/>
          <w:sz w:val="18"/>
        </w:rPr>
        <w:fldChar w:fldCharType="separate"/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fldChar w:fldCharType="end"/>
      </w:r>
      <w:r w:rsidRPr="005E0330">
        <w:rPr>
          <w:rFonts w:ascii="Arial" w:hAnsi="Arial" w:cs="Arial"/>
          <w:sz w:val="18"/>
        </w:rPr>
        <w:t xml:space="preserve"> de 201</w:t>
      </w:r>
      <w:r w:rsidRPr="005E0330">
        <w:rPr>
          <w:rFonts w:ascii="Arial" w:hAnsi="Arial" w:cs="Arial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E0330">
        <w:rPr>
          <w:rFonts w:ascii="Arial" w:hAnsi="Arial" w:cs="Arial"/>
          <w:sz w:val="18"/>
        </w:rPr>
        <w:instrText xml:space="preserve"> FORMTEXT </w:instrText>
      </w:r>
      <w:r w:rsidRPr="005E0330">
        <w:rPr>
          <w:rFonts w:ascii="Arial" w:hAnsi="Arial" w:cs="Arial"/>
          <w:sz w:val="18"/>
        </w:rPr>
      </w:r>
      <w:r w:rsidRPr="005E0330">
        <w:rPr>
          <w:rFonts w:ascii="Arial" w:hAnsi="Arial" w:cs="Arial"/>
          <w:sz w:val="18"/>
        </w:rPr>
        <w:fldChar w:fldCharType="separate"/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t> </w:t>
      </w:r>
      <w:r w:rsidRPr="005E0330">
        <w:rPr>
          <w:rFonts w:ascii="Arial" w:hAnsi="Arial" w:cs="Arial"/>
          <w:sz w:val="18"/>
        </w:rPr>
        <w:fldChar w:fldCharType="end"/>
      </w:r>
      <w:r w:rsidRPr="005E0330">
        <w:rPr>
          <w:rFonts w:ascii="Arial" w:hAnsi="Arial" w:cs="Arial"/>
          <w:sz w:val="18"/>
        </w:rPr>
        <w:t>,</w:t>
      </w:r>
    </w:p>
    <w:p w:rsidR="005E0330" w:rsidRPr="005E0330" w:rsidRDefault="005E0330" w:rsidP="005E0330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5E0330" w:rsidRPr="005E0330" w:rsidRDefault="005E0330" w:rsidP="005E0330">
      <w:pPr>
        <w:ind w:right="99"/>
        <w:jc w:val="both"/>
        <w:rPr>
          <w:rFonts w:ascii="Arial" w:hAnsi="Arial" w:cs="Arial"/>
          <w:b/>
          <w:sz w:val="22"/>
        </w:rPr>
      </w:pPr>
      <w:r w:rsidRPr="005E0330">
        <w:rPr>
          <w:rFonts w:ascii="Arial" w:hAnsi="Arial" w:cs="Arial"/>
          <w:b/>
          <w:sz w:val="22"/>
        </w:rPr>
        <w:t>SOLICITA:</w:t>
      </w:r>
    </w:p>
    <w:p w:rsidR="005E0330" w:rsidRPr="005E0330" w:rsidRDefault="005E0330" w:rsidP="005E0330">
      <w:pPr>
        <w:ind w:right="99"/>
        <w:jc w:val="both"/>
        <w:rPr>
          <w:rFonts w:ascii="Arial" w:hAnsi="Arial" w:cs="Arial"/>
          <w:b/>
          <w:sz w:val="22"/>
        </w:rPr>
      </w:pPr>
    </w:p>
    <w:p w:rsidR="005E0330" w:rsidRPr="005E0330" w:rsidRDefault="005E0330" w:rsidP="005E0330">
      <w:pPr>
        <w:jc w:val="both"/>
        <w:rPr>
          <w:rFonts w:ascii="Arial" w:hAnsi="Arial" w:cs="Arial"/>
          <w:sz w:val="18"/>
        </w:rPr>
      </w:pPr>
      <w:r w:rsidRPr="005E0330">
        <w:rPr>
          <w:rFonts w:ascii="Arial" w:hAnsi="Arial" w:cs="Arial"/>
          <w:sz w:val="18"/>
        </w:rPr>
        <w:t>Le sea concedida la consideración de “superadas”  las Áreas de formación que a continuación se indican:</w:t>
      </w:r>
    </w:p>
    <w:p w:rsidR="005E0330" w:rsidRPr="005E0330" w:rsidRDefault="005E0330" w:rsidP="005E0330">
      <w:pPr>
        <w:jc w:val="both"/>
        <w:rPr>
          <w:rFonts w:ascii="Arial" w:hAnsi="Arial" w:cs="Arial"/>
          <w:sz w:val="18"/>
        </w:rPr>
      </w:pPr>
    </w:p>
    <w:tbl>
      <w:tblPr>
        <w:tblW w:w="432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</w:tblGrid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320" w:type="dxa"/>
            <w:shd w:val="clear" w:color="auto" w:fill="000000"/>
            <w:vAlign w:val="center"/>
          </w:tcPr>
          <w:p w:rsidR="005E0330" w:rsidRPr="005E0330" w:rsidRDefault="005E0330" w:rsidP="00CC317A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b/>
                <w:sz w:val="16"/>
                <w:szCs w:val="16"/>
              </w:rPr>
            </w:pPr>
            <w:r w:rsidRPr="005E0330">
              <w:rPr>
                <w:rFonts w:ascii="Arial" w:hAnsi="Arial" w:cs="Arial"/>
                <w:b/>
                <w:sz w:val="16"/>
                <w:szCs w:val="16"/>
              </w:rPr>
              <w:t>Bloque Específico:</w:t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vAlign w:val="center"/>
          </w:tcPr>
          <w:p w:rsidR="005E0330" w:rsidRPr="005E0330" w:rsidRDefault="005E0330" w:rsidP="00CC317A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03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B54" w:rsidRPr="00F06B54">
              <w:rPr>
                <w:rFonts w:ascii="Arial" w:hAnsi="Arial" w:cs="Arial"/>
                <w:sz w:val="16"/>
                <w:szCs w:val="16"/>
              </w:rPr>
              <w:t>Introducción al bádminton y su reglamento</w:t>
            </w:r>
          </w:p>
        </w:tc>
      </w:tr>
      <w:tr w:rsidR="00F06B54" w:rsidRPr="005E0330" w:rsidTr="007C1D0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vAlign w:val="center"/>
          </w:tcPr>
          <w:p w:rsidR="00F06B54" w:rsidRPr="005E0330" w:rsidRDefault="00F06B54" w:rsidP="00F06B54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03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Elementos técnico-tácticos del bádminton</w:t>
            </w:r>
          </w:p>
        </w:tc>
      </w:tr>
      <w:tr w:rsidR="00F06B54" w:rsidRPr="005E0330" w:rsidTr="007C1D0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vAlign w:val="center"/>
          </w:tcPr>
          <w:p w:rsidR="00F06B54" w:rsidRPr="005E0330" w:rsidRDefault="00F06B54" w:rsidP="00F06B54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03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Reglamentos</w:t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vAlign w:val="center"/>
          </w:tcPr>
          <w:p w:rsidR="005E0330" w:rsidRPr="005E0330" w:rsidRDefault="005E0330" w:rsidP="00CC317A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06B54">
              <w:rPr>
                <w:rFonts w:ascii="Arial" w:hAnsi="Arial" w:cs="Arial"/>
                <w:sz w:val="16"/>
                <w:szCs w:val="16"/>
              </w:rPr>
              <w:t xml:space="preserve"> Formación técnico-táctica</w:t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20" w:type="dxa"/>
            <w:vAlign w:val="center"/>
          </w:tcPr>
          <w:p w:rsidR="005E0330" w:rsidRPr="005E0330" w:rsidRDefault="005E0330" w:rsidP="00CC317A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0330">
              <w:rPr>
                <w:rFonts w:ascii="Arial" w:hAnsi="Arial" w:cs="Arial"/>
                <w:sz w:val="16"/>
                <w:szCs w:val="16"/>
              </w:rPr>
              <w:t xml:space="preserve"> Didáctica</w:t>
            </w:r>
          </w:p>
        </w:tc>
      </w:tr>
      <w:tr w:rsidR="005E0330" w:rsidRPr="005E0330" w:rsidTr="00CC317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20" w:type="dxa"/>
            <w:vAlign w:val="center"/>
          </w:tcPr>
          <w:p w:rsidR="005E0330" w:rsidRPr="005E0330" w:rsidRDefault="005E0330" w:rsidP="00CC317A">
            <w:pPr>
              <w:pStyle w:val="Sangradetextonormal"/>
              <w:spacing w:before="40" w:after="4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5E03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3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5E0330">
              <w:rPr>
                <w:rFonts w:ascii="Arial" w:hAnsi="Arial" w:cs="Arial"/>
                <w:sz w:val="16"/>
                <w:szCs w:val="16"/>
              </w:rPr>
            </w:r>
            <w:r w:rsidRPr="005E03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E0330">
              <w:rPr>
                <w:rFonts w:ascii="Arial" w:hAnsi="Arial" w:cs="Arial"/>
                <w:sz w:val="16"/>
                <w:szCs w:val="16"/>
              </w:rPr>
              <w:t xml:space="preserve"> Desarrollo profesional</w:t>
            </w:r>
          </w:p>
        </w:tc>
      </w:tr>
    </w:tbl>
    <w:p w:rsidR="005E0330" w:rsidRPr="005E0330" w:rsidRDefault="005E0330" w:rsidP="005E0330">
      <w:pPr>
        <w:pStyle w:val="Textoindependiente2"/>
        <w:spacing w:line="240" w:lineRule="auto"/>
        <w:rPr>
          <w:rFonts w:ascii="Arial" w:hAnsi="Arial" w:cs="Arial"/>
          <w:sz w:val="16"/>
          <w:szCs w:val="16"/>
          <w:lang w:val="es-ES_tradnl"/>
        </w:rPr>
      </w:pPr>
    </w:p>
    <w:p w:rsidR="005E0330" w:rsidRPr="005E0330" w:rsidRDefault="005E0330" w:rsidP="005E0330">
      <w:pPr>
        <w:pStyle w:val="Textoindependiente2"/>
        <w:spacing w:line="240" w:lineRule="auto"/>
        <w:rPr>
          <w:rFonts w:ascii="Arial" w:hAnsi="Arial" w:cs="Arial"/>
          <w:sz w:val="18"/>
          <w:szCs w:val="16"/>
          <w:lang w:val="es-ES_tradnl"/>
        </w:rPr>
      </w:pPr>
      <w:r w:rsidRPr="005E0330">
        <w:rPr>
          <w:rFonts w:ascii="Arial" w:hAnsi="Arial" w:cs="Arial"/>
          <w:sz w:val="18"/>
          <w:szCs w:val="16"/>
          <w:lang w:val="es-ES_tradnl"/>
        </w:rPr>
        <w:t>Por estar comprendidos sus contenidos en los estudios que acredita haber superado y cuyo certificado se adjunta con  expresión de las horas cursadas y del programa desarrollado.</w:t>
      </w:r>
    </w:p>
    <w:p w:rsidR="005E0330" w:rsidRPr="005E0330" w:rsidRDefault="005E0330" w:rsidP="005E0330">
      <w:pPr>
        <w:numPr>
          <w:ilvl w:val="12"/>
          <w:numId w:val="0"/>
        </w:numPr>
        <w:rPr>
          <w:rFonts w:ascii="Arial" w:hAnsi="Arial" w:cs="Arial"/>
        </w:rPr>
      </w:pPr>
    </w:p>
    <w:p w:rsidR="005E0330" w:rsidRPr="005E0330" w:rsidRDefault="005E0330" w:rsidP="005E0330">
      <w:pPr>
        <w:numPr>
          <w:ilvl w:val="12"/>
          <w:numId w:val="0"/>
        </w:numPr>
        <w:ind w:left="283" w:hanging="283"/>
        <w:jc w:val="right"/>
        <w:rPr>
          <w:rFonts w:ascii="Arial" w:hAnsi="Arial" w:cs="Arial"/>
        </w:rPr>
      </w:pPr>
      <w:r w:rsidRPr="005E0330">
        <w:rPr>
          <w:rFonts w:ascii="Arial" w:hAnsi="Arial" w:cs="Arial"/>
        </w:rPr>
        <w:t xml:space="preserve">En </w:t>
      </w:r>
      <w:bookmarkStart w:id="0" w:name="Texto12"/>
      <w:r w:rsidRPr="005E0330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E0330">
        <w:rPr>
          <w:rFonts w:ascii="Arial" w:hAnsi="Arial" w:cs="Arial"/>
        </w:rPr>
        <w:instrText xml:space="preserve"> FORMTEXT </w:instrText>
      </w:r>
      <w:r w:rsidRPr="005E0330">
        <w:rPr>
          <w:rFonts w:ascii="Arial" w:hAnsi="Arial" w:cs="Arial"/>
        </w:rPr>
      </w:r>
      <w:r w:rsidRPr="005E0330">
        <w:rPr>
          <w:rFonts w:ascii="Arial" w:hAnsi="Arial" w:cs="Arial"/>
        </w:rPr>
        <w:fldChar w:fldCharType="separate"/>
      </w:r>
      <w:r w:rsidRPr="005E0330">
        <w:rPr>
          <w:rFonts w:ascii="Arial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hAnsi="Arial" w:cs="Arial"/>
        </w:rPr>
        <w:fldChar w:fldCharType="end"/>
      </w:r>
      <w:bookmarkEnd w:id="0"/>
      <w:r w:rsidRPr="005E0330">
        <w:rPr>
          <w:rFonts w:ascii="Arial" w:hAnsi="Arial" w:cs="Arial"/>
        </w:rPr>
        <w:t xml:space="preserve"> a </w:t>
      </w:r>
      <w:bookmarkStart w:id="1" w:name="Texto13"/>
      <w:r w:rsidRPr="005E0330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E0330">
        <w:rPr>
          <w:rFonts w:ascii="Arial" w:hAnsi="Arial" w:cs="Arial"/>
        </w:rPr>
        <w:instrText xml:space="preserve"> FORMTEXT </w:instrText>
      </w:r>
      <w:r w:rsidRPr="005E0330">
        <w:rPr>
          <w:rFonts w:ascii="Arial" w:hAnsi="Arial" w:cs="Arial"/>
        </w:rPr>
      </w:r>
      <w:r w:rsidRPr="005E0330">
        <w:rPr>
          <w:rFonts w:ascii="Arial" w:hAnsi="Arial" w:cs="Arial"/>
        </w:rPr>
        <w:fldChar w:fldCharType="separate"/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hAnsi="Arial" w:cs="Arial"/>
        </w:rPr>
        <w:fldChar w:fldCharType="end"/>
      </w:r>
      <w:bookmarkEnd w:id="1"/>
      <w:r w:rsidRPr="005E0330">
        <w:rPr>
          <w:rFonts w:ascii="Arial" w:hAnsi="Arial" w:cs="Arial"/>
        </w:rPr>
        <w:t xml:space="preserve"> de </w:t>
      </w:r>
      <w:bookmarkStart w:id="2" w:name="Texto14"/>
      <w:r w:rsidRPr="005E0330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E0330">
        <w:rPr>
          <w:rFonts w:ascii="Arial" w:hAnsi="Arial" w:cs="Arial"/>
        </w:rPr>
        <w:instrText xml:space="preserve"> FORMTEXT </w:instrText>
      </w:r>
      <w:r w:rsidRPr="005E0330">
        <w:rPr>
          <w:rFonts w:ascii="Arial" w:hAnsi="Arial" w:cs="Arial"/>
        </w:rPr>
      </w:r>
      <w:r w:rsidRPr="005E0330">
        <w:rPr>
          <w:rFonts w:ascii="Arial" w:hAnsi="Arial" w:cs="Arial"/>
        </w:rPr>
        <w:fldChar w:fldCharType="separate"/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hAnsi="Arial" w:cs="Arial"/>
        </w:rPr>
        <w:fldChar w:fldCharType="end"/>
      </w:r>
      <w:bookmarkEnd w:id="2"/>
      <w:r w:rsidRPr="005E0330">
        <w:rPr>
          <w:rFonts w:ascii="Arial" w:hAnsi="Arial" w:cs="Arial"/>
        </w:rPr>
        <w:t xml:space="preserve"> de </w:t>
      </w:r>
      <w:r w:rsidRPr="005E0330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E0330">
        <w:rPr>
          <w:rFonts w:ascii="Arial" w:hAnsi="Arial" w:cs="Arial"/>
        </w:rPr>
        <w:instrText xml:space="preserve"> FORMTEXT </w:instrText>
      </w:r>
      <w:r w:rsidRPr="005E0330">
        <w:rPr>
          <w:rFonts w:ascii="Arial" w:hAnsi="Arial" w:cs="Arial"/>
        </w:rPr>
      </w:r>
      <w:r w:rsidRPr="005E0330">
        <w:rPr>
          <w:rFonts w:ascii="Arial" w:hAnsi="Arial" w:cs="Arial"/>
        </w:rPr>
        <w:fldChar w:fldCharType="separate"/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eastAsia="Arial Unicode MS" w:hAnsi="Arial" w:cs="Arial"/>
          <w:noProof/>
        </w:rPr>
        <w:t> </w:t>
      </w:r>
      <w:r w:rsidRPr="005E0330">
        <w:rPr>
          <w:rFonts w:ascii="Arial" w:hAnsi="Arial" w:cs="Arial"/>
        </w:rPr>
        <w:fldChar w:fldCharType="end"/>
      </w:r>
    </w:p>
    <w:p w:rsidR="005E0330" w:rsidRPr="005E0330" w:rsidRDefault="005E0330" w:rsidP="005E0330">
      <w:pPr>
        <w:rPr>
          <w:rFonts w:ascii="Arial" w:hAnsi="Arial" w:cs="Arial"/>
        </w:rPr>
      </w:pPr>
    </w:p>
    <w:p w:rsidR="005E0330" w:rsidRPr="005E0330" w:rsidRDefault="005E0330" w:rsidP="005E0330">
      <w:pPr>
        <w:rPr>
          <w:rFonts w:ascii="Arial" w:hAnsi="Arial" w:cs="Arial"/>
        </w:rPr>
      </w:pPr>
    </w:p>
    <w:p w:rsidR="005E0330" w:rsidRPr="005E0330" w:rsidRDefault="005E0330" w:rsidP="005E0330">
      <w:pPr>
        <w:rPr>
          <w:rFonts w:ascii="Arial" w:hAnsi="Arial" w:cs="Arial"/>
        </w:rPr>
      </w:pPr>
    </w:p>
    <w:p w:rsidR="005E0330" w:rsidRPr="005E0330" w:rsidRDefault="005E0330" w:rsidP="005E0330">
      <w:pPr>
        <w:ind w:left="2832"/>
        <w:rPr>
          <w:rFonts w:ascii="Arial" w:hAnsi="Arial" w:cs="Arial"/>
        </w:rPr>
      </w:pPr>
      <w:proofErr w:type="spellStart"/>
      <w:r w:rsidRPr="005E0330">
        <w:rPr>
          <w:rFonts w:ascii="Arial" w:hAnsi="Arial" w:cs="Arial"/>
        </w:rPr>
        <w:t>Fdo</w:t>
      </w:r>
      <w:proofErr w:type="spellEnd"/>
      <w:r w:rsidRPr="005E0330">
        <w:rPr>
          <w:rFonts w:ascii="Arial" w:hAnsi="Arial" w:cs="Arial"/>
        </w:rPr>
        <w:t>:</w:t>
      </w:r>
    </w:p>
    <w:p w:rsidR="005E0330" w:rsidRPr="005E0330" w:rsidRDefault="005E0330" w:rsidP="005E0330">
      <w:pPr>
        <w:ind w:left="5664" w:firstLine="432"/>
        <w:rPr>
          <w:rFonts w:ascii="Arial" w:hAnsi="Arial" w:cs="Arial"/>
        </w:rPr>
      </w:pPr>
    </w:p>
    <w:p w:rsidR="005E0330" w:rsidRPr="005E0330" w:rsidRDefault="005E0330" w:rsidP="005E0330">
      <w:pPr>
        <w:ind w:left="5664" w:firstLine="432"/>
        <w:rPr>
          <w:rFonts w:ascii="Arial" w:hAnsi="Arial" w:cs="Arial"/>
        </w:rPr>
      </w:pPr>
    </w:p>
    <w:p w:rsidR="005E0330" w:rsidRPr="005E0330" w:rsidRDefault="005E0330" w:rsidP="005E0330">
      <w:pPr>
        <w:rPr>
          <w:rFonts w:ascii="Arial" w:hAnsi="Arial" w:cs="Arial"/>
          <w:sz w:val="18"/>
        </w:rPr>
      </w:pPr>
    </w:p>
    <w:p w:rsidR="005E0330" w:rsidRPr="005E0330" w:rsidRDefault="005E0330" w:rsidP="005E0330">
      <w:pPr>
        <w:rPr>
          <w:rFonts w:ascii="Arial" w:hAnsi="Arial" w:cs="Arial"/>
          <w:sz w:val="18"/>
        </w:rPr>
      </w:pPr>
    </w:p>
    <w:p w:rsidR="005E0330" w:rsidRPr="005E0330" w:rsidRDefault="005E0330" w:rsidP="005E0330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5E0330">
        <w:rPr>
          <w:rFonts w:ascii="Arial" w:hAnsi="Arial" w:cs="Arial"/>
          <w:bCs/>
        </w:rPr>
        <w:t xml:space="preserve">Remitir a: </w:t>
      </w:r>
      <w:r w:rsidRPr="005E0330">
        <w:rPr>
          <w:rFonts w:ascii="Arial" w:hAnsi="Arial" w:cs="Arial"/>
        </w:rPr>
        <w:t>FEDERACIÓN ESPAÑOLA DE BÁDMINTON</w:t>
      </w:r>
    </w:p>
    <w:p w:rsidR="005E0330" w:rsidRPr="005E0330" w:rsidRDefault="005E0330" w:rsidP="005E0330">
      <w:pPr>
        <w:jc w:val="center"/>
        <w:rPr>
          <w:rFonts w:ascii="Arial" w:hAnsi="Arial" w:cs="Arial"/>
        </w:rPr>
      </w:pPr>
      <w:hyperlink r:id="rId8" w:history="1">
        <w:r w:rsidRPr="005E0330">
          <w:rPr>
            <w:rStyle w:val="Hipervnculo"/>
            <w:rFonts w:ascii="Arial" w:hAnsi="Arial" w:cs="Arial"/>
          </w:rPr>
          <w:t>formacion@badminton.es</w:t>
        </w:r>
      </w:hyperlink>
    </w:p>
    <w:p w:rsidR="003418F6" w:rsidRPr="004A2F99" w:rsidRDefault="003418F6" w:rsidP="005E0330">
      <w:pPr>
        <w:pStyle w:val="Ttulo"/>
        <w:jc w:val="left"/>
      </w:pPr>
    </w:p>
    <w:sectPr w:rsidR="003418F6" w:rsidRPr="004A2F99" w:rsidSect="00102AF3">
      <w:headerReference w:type="default" r:id="rId9"/>
      <w:footerReference w:type="default" r:id="rId10"/>
      <w:pgSz w:w="11906" w:h="16838" w:code="9"/>
      <w:pgMar w:top="1418" w:right="1134" w:bottom="1418" w:left="1701" w:header="35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A3" w:rsidRDefault="00817DA3">
      <w:r>
        <w:separator/>
      </w:r>
    </w:p>
  </w:endnote>
  <w:endnote w:type="continuationSeparator" w:id="0">
    <w:p w:rsidR="00817DA3" w:rsidRDefault="0081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1" w:rsidRDefault="00AB12D1" w:rsidP="004D1ABC">
    <w:pPr>
      <w:pStyle w:val="Piedepgina"/>
      <w:ind w:firstLine="4956"/>
    </w:pPr>
    <w:r>
      <w:rPr>
        <w:noProof/>
      </w:rPr>
      <w:pict>
        <v:group id="_x0000_s2060" style="position:absolute;left:0;text-align:left;margin-left:-54pt;margin-top:-32.75pt;width:549pt;height:63pt;z-index:251655168" coordorigin="621,15122" coordsize="1098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621;top:15122;width:10980;height:1260" stroked="f">
            <v:textbox style="mso-next-textbox:#_x0000_s2051">
              <w:txbxContent>
                <w:p w:rsidR="00AB12D1" w:rsidRPr="004D1ABC" w:rsidRDefault="00490CF2" w:rsidP="00F06B54">
                  <w:r>
                    <w:rPr>
                      <w:noProof/>
                      <w:sz w:val="16"/>
                      <w:szCs w:val="16"/>
                      <w:lang w:val="es-ES_tradnl" w:eastAsia="es-ES_tradnl"/>
                    </w:rPr>
                    <w:drawing>
                      <wp:inline distT="0" distB="0" distL="0" distR="0">
                        <wp:extent cx="885825" cy="561975"/>
                        <wp:effectExtent l="19050" t="0" r="9525" b="0"/>
                        <wp:docPr id="1" name="Imagen 3" descr="CS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CS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>
                    <w:rPr>
                      <w:sz w:val="16"/>
                      <w:szCs w:val="16"/>
                    </w:rPr>
                    <w:tab/>
                  </w:r>
                  <w:r w:rsidR="00AB12D1" w:rsidRPr="004D1ABC">
                    <w:t xml:space="preserve"> </w:t>
                  </w:r>
                  <w:r w:rsidR="00F06B54">
                    <w:t xml:space="preserve">         </w:t>
                  </w: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381125" cy="365330"/>
                        <wp:effectExtent l="19050" t="0" r="9525" b="0"/>
                        <wp:docPr id="2" name="Imagen 4" descr="logo yone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 yone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65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7" type="#_x0000_t202" style="position:absolute;left:2961;top:15302;width:5940;height:900" stroked="f">
            <v:textbox style="mso-next-textbox:#_x0000_s2057">
              <w:txbxContent>
                <w:p w:rsidR="00AB12D1" w:rsidRDefault="00AB12D1" w:rsidP="00CF2D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FEDERACION ESPAÑOLA DE BADMINTON</w:t>
                  </w:r>
                  <w:r>
                    <w:rPr>
                      <w:sz w:val="16"/>
                      <w:szCs w:val="16"/>
                    </w:rPr>
                    <w:br/>
                    <w:t xml:space="preserve"> Avda. Filipinas 26, 1º. 28003. MADRID</w:t>
                  </w:r>
                </w:p>
                <w:p w:rsidR="00AB12D1" w:rsidRDefault="00AB12D1" w:rsidP="00CF2D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Tlfo: 91 542 83 84 * Fax: 91 535 23 43 * </w:t>
                  </w:r>
                  <w:hyperlink r:id="rId3" w:history="1">
                    <w:r w:rsidRPr="00970B57">
                      <w:rPr>
                        <w:rStyle w:val="Hipervnculo"/>
                        <w:sz w:val="16"/>
                        <w:szCs w:val="16"/>
                      </w:rPr>
                      <w:t>info@badminton.es</w:t>
                    </w:r>
                  </w:hyperlink>
                  <w:r>
                    <w:rPr>
                      <w:sz w:val="16"/>
                      <w:szCs w:val="16"/>
                    </w:rPr>
                    <w:t xml:space="preserve">  </w:t>
                  </w:r>
                  <w:hyperlink r:id="rId4" w:history="1">
                    <w:r w:rsidRPr="00970B57">
                      <w:rPr>
                        <w:rStyle w:val="Hipervnculo"/>
                        <w:sz w:val="16"/>
                        <w:szCs w:val="16"/>
                      </w:rPr>
                      <w:t>www.badminton.es</w:t>
                    </w:r>
                  </w:hyperlink>
                </w:p>
                <w:p w:rsidR="00AB12D1" w:rsidRDefault="00AB12D1" w:rsidP="005032A5">
                  <w:pPr>
                    <w:rPr>
                      <w:sz w:val="16"/>
                      <w:szCs w:val="16"/>
                    </w:rPr>
                  </w:pPr>
                </w:p>
                <w:p w:rsidR="00AB12D1" w:rsidRDefault="00AB12D1" w:rsidP="005032A5">
                  <w:pPr>
                    <w:rPr>
                      <w:sz w:val="16"/>
                      <w:szCs w:val="16"/>
                    </w:rPr>
                  </w:pPr>
                </w:p>
                <w:p w:rsidR="00AB12D1" w:rsidRDefault="00AB12D1"/>
              </w:txbxContent>
            </v:textbox>
          </v:shape>
        </v:group>
      </w:pict>
    </w:r>
    <w:r>
      <w:rPr>
        <w:noProof/>
      </w:rPr>
      <w:pict>
        <v:line id="_x0000_s2055" style="position:absolute;left:0;text-align:left;flip:y;z-index:251658240" from="0,-32.3pt" to="441pt,-30.4pt" o:regroupid="2" strokecolor="#fc0"/>
      </w:pict>
    </w:r>
    <w:r>
      <w:rPr>
        <w:noProof/>
      </w:rPr>
      <w:pict>
        <v:shapetype id="_x0000_t19" coordsize="21600,21600" o:spt="19" adj="-5898240,,,21600,21600" path="wr-21600,,21600,43200,,,21600,21600nfewr-21600,,21600,43200,,,21600,21600l,21600nsxe" filled="f">
          <v:formulas>
            <v:f eqn="val #2"/>
            <v:f eqn="val #3"/>
            <v:f eqn="val #4"/>
          </v:formulas>
          <v:path arrowok="t" o:extrusionok="f" gradientshapeok="t" o:connecttype="custom" o:connectlocs="0,0;21600,21600;0,21600"/>
          <v:handles>
            <v:h position="@2,#0" polar="@0,@1"/>
            <v:h position="@2,#1" polar="@0,@1"/>
          </v:handles>
        </v:shapetype>
        <v:shape id="_x0000_s2054" type="#_x0000_t19" style="position:absolute;left:0;text-align:left;margin-left:-36pt;margin-top:-66.2pt;width:36pt;height:36pt;flip:x y;z-index:251657216" o:regroupid="2" strokecolor="#fc0"/>
      </w:pict>
    </w: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A3" w:rsidRDefault="00817DA3">
      <w:r>
        <w:separator/>
      </w:r>
    </w:p>
  </w:footnote>
  <w:footnote w:type="continuationSeparator" w:id="0">
    <w:p w:rsidR="00817DA3" w:rsidRDefault="0081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D1" w:rsidRDefault="00AB12D1" w:rsidP="002D79BF">
    <w:pPr>
      <w:pStyle w:val="Encabezado"/>
      <w:tabs>
        <w:tab w:val="clear" w:pos="8504"/>
        <w:tab w:val="right" w:pos="9360"/>
      </w:tabs>
      <w:ind w:left="2124" w:firstLine="4248"/>
    </w:pPr>
    <w:r>
      <w:rPr>
        <w:noProof/>
      </w:rPr>
      <w:pict>
        <v:line id="_x0000_s2056" style="position:absolute;left:0;text-align:left;flip:y;z-index:251659264" from="-34.2pt,26.45pt" to="324pt,27pt" o:regroupid="2" strokecolor="#fc0"/>
      </w:pict>
    </w:r>
    <w:r w:rsidR="00490CF2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0</wp:posOffset>
          </wp:positionV>
          <wp:extent cx="1800225" cy="819150"/>
          <wp:effectExtent l="19050" t="0" r="9525" b="0"/>
          <wp:wrapSquare wrapText="bothSides"/>
          <wp:docPr id="16" name="Imagen 15" descr="logof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logofes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_x0000_s2053" style="position:absolute;left:0;text-align:left;z-index:251656192;mso-position-horizontal-relative:text;mso-position-vertical-relative:text" from="-36pt,27.2pt" to="-36pt,710.95pt" o:regroupid="2" strokecolor="#fc0"/>
      </w:pict>
    </w:r>
    <w:r>
      <w:t xml:space="preserve">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B338C6"/>
    <w:multiLevelType w:val="hybridMultilevel"/>
    <w:tmpl w:val="515A8232"/>
    <w:lvl w:ilvl="0" w:tplc="9208D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41839"/>
    <w:multiLevelType w:val="hybridMultilevel"/>
    <w:tmpl w:val="7EB2DA1A"/>
    <w:lvl w:ilvl="0" w:tplc="5F641DCC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  <o:rules v:ext="edit">
        <o:r id="V:Rule1" type="arc" idref="#_x0000_s2054"/>
      </o:rules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400E9"/>
    <w:rsid w:val="0000088E"/>
    <w:rsid w:val="0000246A"/>
    <w:rsid w:val="000032BE"/>
    <w:rsid w:val="000067B0"/>
    <w:rsid w:val="000138BE"/>
    <w:rsid w:val="00016AFE"/>
    <w:rsid w:val="00024201"/>
    <w:rsid w:val="00024657"/>
    <w:rsid w:val="00027C6E"/>
    <w:rsid w:val="00034CE7"/>
    <w:rsid w:val="000350AD"/>
    <w:rsid w:val="00042F50"/>
    <w:rsid w:val="00052146"/>
    <w:rsid w:val="00055799"/>
    <w:rsid w:val="00064FB6"/>
    <w:rsid w:val="00075B1F"/>
    <w:rsid w:val="00076CF4"/>
    <w:rsid w:val="000808EB"/>
    <w:rsid w:val="00090197"/>
    <w:rsid w:val="0009108D"/>
    <w:rsid w:val="00093ED3"/>
    <w:rsid w:val="000A0281"/>
    <w:rsid w:val="000A6A49"/>
    <w:rsid w:val="000B052C"/>
    <w:rsid w:val="000B52A5"/>
    <w:rsid w:val="000B5C5C"/>
    <w:rsid w:val="000B680A"/>
    <w:rsid w:val="000B7903"/>
    <w:rsid w:val="000C6304"/>
    <w:rsid w:val="000D399A"/>
    <w:rsid w:val="000E19ED"/>
    <w:rsid w:val="000E1CC7"/>
    <w:rsid w:val="00102AF3"/>
    <w:rsid w:val="0011110C"/>
    <w:rsid w:val="00112308"/>
    <w:rsid w:val="00113FA0"/>
    <w:rsid w:val="00114845"/>
    <w:rsid w:val="00120191"/>
    <w:rsid w:val="00122AAC"/>
    <w:rsid w:val="00123125"/>
    <w:rsid w:val="00131EB7"/>
    <w:rsid w:val="00133D4C"/>
    <w:rsid w:val="00140743"/>
    <w:rsid w:val="00141555"/>
    <w:rsid w:val="00141602"/>
    <w:rsid w:val="00147B7C"/>
    <w:rsid w:val="001504F3"/>
    <w:rsid w:val="00153C45"/>
    <w:rsid w:val="00154FFE"/>
    <w:rsid w:val="0015706A"/>
    <w:rsid w:val="0016225F"/>
    <w:rsid w:val="00163B0D"/>
    <w:rsid w:val="001662B2"/>
    <w:rsid w:val="0017560D"/>
    <w:rsid w:val="00181D01"/>
    <w:rsid w:val="001846D0"/>
    <w:rsid w:val="00184781"/>
    <w:rsid w:val="001954B6"/>
    <w:rsid w:val="00197E55"/>
    <w:rsid w:val="001A08ED"/>
    <w:rsid w:val="001A255A"/>
    <w:rsid w:val="001B4170"/>
    <w:rsid w:val="001B7283"/>
    <w:rsid w:val="001C0B0E"/>
    <w:rsid w:val="001C211A"/>
    <w:rsid w:val="001D024E"/>
    <w:rsid w:val="001D5212"/>
    <w:rsid w:val="001D6FDC"/>
    <w:rsid w:val="001E250E"/>
    <w:rsid w:val="001F0C31"/>
    <w:rsid w:val="001F2F73"/>
    <w:rsid w:val="001F45F1"/>
    <w:rsid w:val="001F6D3A"/>
    <w:rsid w:val="00200D70"/>
    <w:rsid w:val="002054D9"/>
    <w:rsid w:val="00214424"/>
    <w:rsid w:val="0022582F"/>
    <w:rsid w:val="00227EF7"/>
    <w:rsid w:val="0023113B"/>
    <w:rsid w:val="00231817"/>
    <w:rsid w:val="002337AF"/>
    <w:rsid w:val="00235F1D"/>
    <w:rsid w:val="00252FDC"/>
    <w:rsid w:val="00270F5C"/>
    <w:rsid w:val="00271806"/>
    <w:rsid w:val="0027430C"/>
    <w:rsid w:val="00274DF0"/>
    <w:rsid w:val="00275435"/>
    <w:rsid w:val="00277B1D"/>
    <w:rsid w:val="00284C9D"/>
    <w:rsid w:val="00291BA5"/>
    <w:rsid w:val="002932D7"/>
    <w:rsid w:val="002A26C4"/>
    <w:rsid w:val="002A4B85"/>
    <w:rsid w:val="002A6153"/>
    <w:rsid w:val="002A74E4"/>
    <w:rsid w:val="002B1366"/>
    <w:rsid w:val="002B28DA"/>
    <w:rsid w:val="002B4E76"/>
    <w:rsid w:val="002B7345"/>
    <w:rsid w:val="002C0A6D"/>
    <w:rsid w:val="002C3AED"/>
    <w:rsid w:val="002C4A51"/>
    <w:rsid w:val="002C51A1"/>
    <w:rsid w:val="002C7CAB"/>
    <w:rsid w:val="002D0C3E"/>
    <w:rsid w:val="002D7993"/>
    <w:rsid w:val="002D79BF"/>
    <w:rsid w:val="002F213E"/>
    <w:rsid w:val="00303014"/>
    <w:rsid w:val="0030402B"/>
    <w:rsid w:val="003122DB"/>
    <w:rsid w:val="00320265"/>
    <w:rsid w:val="00323710"/>
    <w:rsid w:val="00323A61"/>
    <w:rsid w:val="00323C81"/>
    <w:rsid w:val="00325065"/>
    <w:rsid w:val="003319B7"/>
    <w:rsid w:val="00341028"/>
    <w:rsid w:val="003418F6"/>
    <w:rsid w:val="00342113"/>
    <w:rsid w:val="003437BF"/>
    <w:rsid w:val="00343DD7"/>
    <w:rsid w:val="0034423F"/>
    <w:rsid w:val="00347E7D"/>
    <w:rsid w:val="00357C41"/>
    <w:rsid w:val="00360EA0"/>
    <w:rsid w:val="00385BF3"/>
    <w:rsid w:val="003931AF"/>
    <w:rsid w:val="00397208"/>
    <w:rsid w:val="003A3968"/>
    <w:rsid w:val="003B68CF"/>
    <w:rsid w:val="003D2A1E"/>
    <w:rsid w:val="003D5952"/>
    <w:rsid w:val="003F010A"/>
    <w:rsid w:val="003F1E51"/>
    <w:rsid w:val="003F418F"/>
    <w:rsid w:val="003F496A"/>
    <w:rsid w:val="003F74CA"/>
    <w:rsid w:val="00404A8B"/>
    <w:rsid w:val="00405C2B"/>
    <w:rsid w:val="0041701C"/>
    <w:rsid w:val="00421894"/>
    <w:rsid w:val="004219F4"/>
    <w:rsid w:val="004228AA"/>
    <w:rsid w:val="00423744"/>
    <w:rsid w:val="004260F3"/>
    <w:rsid w:val="004319A8"/>
    <w:rsid w:val="00431E52"/>
    <w:rsid w:val="00431E5C"/>
    <w:rsid w:val="00436E25"/>
    <w:rsid w:val="0043709E"/>
    <w:rsid w:val="00447C58"/>
    <w:rsid w:val="00452826"/>
    <w:rsid w:val="00455B90"/>
    <w:rsid w:val="004574E1"/>
    <w:rsid w:val="004613BC"/>
    <w:rsid w:val="00470965"/>
    <w:rsid w:val="0047188D"/>
    <w:rsid w:val="004824DD"/>
    <w:rsid w:val="004858E5"/>
    <w:rsid w:val="00486263"/>
    <w:rsid w:val="00490CF2"/>
    <w:rsid w:val="00493AC5"/>
    <w:rsid w:val="004A2F99"/>
    <w:rsid w:val="004A6B6A"/>
    <w:rsid w:val="004B2165"/>
    <w:rsid w:val="004B37EB"/>
    <w:rsid w:val="004B3E47"/>
    <w:rsid w:val="004B71FA"/>
    <w:rsid w:val="004C03A4"/>
    <w:rsid w:val="004C14D2"/>
    <w:rsid w:val="004C5274"/>
    <w:rsid w:val="004C796D"/>
    <w:rsid w:val="004C7BEE"/>
    <w:rsid w:val="004D1ABC"/>
    <w:rsid w:val="004D3286"/>
    <w:rsid w:val="004E0AC4"/>
    <w:rsid w:val="004E0EAC"/>
    <w:rsid w:val="004E1C45"/>
    <w:rsid w:val="004F1E0A"/>
    <w:rsid w:val="004F26C0"/>
    <w:rsid w:val="004F50B6"/>
    <w:rsid w:val="005027B9"/>
    <w:rsid w:val="00502E98"/>
    <w:rsid w:val="005032A5"/>
    <w:rsid w:val="005143A1"/>
    <w:rsid w:val="0052114F"/>
    <w:rsid w:val="00526DF3"/>
    <w:rsid w:val="005333EC"/>
    <w:rsid w:val="00540D2C"/>
    <w:rsid w:val="0054387D"/>
    <w:rsid w:val="00543E34"/>
    <w:rsid w:val="00552F1C"/>
    <w:rsid w:val="0055396B"/>
    <w:rsid w:val="0055491D"/>
    <w:rsid w:val="00555D95"/>
    <w:rsid w:val="00557078"/>
    <w:rsid w:val="005570A1"/>
    <w:rsid w:val="0055739D"/>
    <w:rsid w:val="005638F9"/>
    <w:rsid w:val="00566EA4"/>
    <w:rsid w:val="00573E6F"/>
    <w:rsid w:val="005768D2"/>
    <w:rsid w:val="00580AE1"/>
    <w:rsid w:val="005908B3"/>
    <w:rsid w:val="00592548"/>
    <w:rsid w:val="005926E1"/>
    <w:rsid w:val="00592916"/>
    <w:rsid w:val="0059640F"/>
    <w:rsid w:val="005A1E64"/>
    <w:rsid w:val="005A34A0"/>
    <w:rsid w:val="005A49EE"/>
    <w:rsid w:val="005A4E1B"/>
    <w:rsid w:val="005B0754"/>
    <w:rsid w:val="005B29F3"/>
    <w:rsid w:val="005B31F6"/>
    <w:rsid w:val="005C1359"/>
    <w:rsid w:val="005C7108"/>
    <w:rsid w:val="005D4A2C"/>
    <w:rsid w:val="005D7D95"/>
    <w:rsid w:val="005E0330"/>
    <w:rsid w:val="005E4445"/>
    <w:rsid w:val="005E49CD"/>
    <w:rsid w:val="005E64B7"/>
    <w:rsid w:val="005F6993"/>
    <w:rsid w:val="006028BA"/>
    <w:rsid w:val="00603E3A"/>
    <w:rsid w:val="00606D45"/>
    <w:rsid w:val="0060747D"/>
    <w:rsid w:val="00610FA7"/>
    <w:rsid w:val="00611BAA"/>
    <w:rsid w:val="006141C2"/>
    <w:rsid w:val="0064265C"/>
    <w:rsid w:val="00645396"/>
    <w:rsid w:val="00664E61"/>
    <w:rsid w:val="00667393"/>
    <w:rsid w:val="00672A33"/>
    <w:rsid w:val="0068283D"/>
    <w:rsid w:val="006856B0"/>
    <w:rsid w:val="006859D4"/>
    <w:rsid w:val="006879F5"/>
    <w:rsid w:val="00690B2C"/>
    <w:rsid w:val="006934E8"/>
    <w:rsid w:val="006936D8"/>
    <w:rsid w:val="00695449"/>
    <w:rsid w:val="006A1D97"/>
    <w:rsid w:val="006A5C49"/>
    <w:rsid w:val="006A741C"/>
    <w:rsid w:val="006B046C"/>
    <w:rsid w:val="006D5DCA"/>
    <w:rsid w:val="006D746C"/>
    <w:rsid w:val="006E0D85"/>
    <w:rsid w:val="006E2A8B"/>
    <w:rsid w:val="006E66FE"/>
    <w:rsid w:val="006F02AF"/>
    <w:rsid w:val="006F24A8"/>
    <w:rsid w:val="007042F7"/>
    <w:rsid w:val="00704796"/>
    <w:rsid w:val="00704AB9"/>
    <w:rsid w:val="00706185"/>
    <w:rsid w:val="00707A0D"/>
    <w:rsid w:val="00715415"/>
    <w:rsid w:val="00716ECE"/>
    <w:rsid w:val="00721A77"/>
    <w:rsid w:val="00724486"/>
    <w:rsid w:val="0074639C"/>
    <w:rsid w:val="00760656"/>
    <w:rsid w:val="00764743"/>
    <w:rsid w:val="0077013A"/>
    <w:rsid w:val="00776689"/>
    <w:rsid w:val="00780AD4"/>
    <w:rsid w:val="00790621"/>
    <w:rsid w:val="00792B2C"/>
    <w:rsid w:val="007A4156"/>
    <w:rsid w:val="007A76E2"/>
    <w:rsid w:val="007B10ED"/>
    <w:rsid w:val="007B4E1B"/>
    <w:rsid w:val="007C10C0"/>
    <w:rsid w:val="007C2F13"/>
    <w:rsid w:val="007C46FF"/>
    <w:rsid w:val="007D10C8"/>
    <w:rsid w:val="007E2C12"/>
    <w:rsid w:val="007E379C"/>
    <w:rsid w:val="007E4AF5"/>
    <w:rsid w:val="007E779E"/>
    <w:rsid w:val="007F4220"/>
    <w:rsid w:val="007F78BA"/>
    <w:rsid w:val="00806721"/>
    <w:rsid w:val="008120CC"/>
    <w:rsid w:val="008135B2"/>
    <w:rsid w:val="00817DA3"/>
    <w:rsid w:val="00826D8F"/>
    <w:rsid w:val="008276A5"/>
    <w:rsid w:val="00837DC1"/>
    <w:rsid w:val="00841E95"/>
    <w:rsid w:val="00846ED0"/>
    <w:rsid w:val="008536FE"/>
    <w:rsid w:val="008551D5"/>
    <w:rsid w:val="00865026"/>
    <w:rsid w:val="00867AD1"/>
    <w:rsid w:val="0087246A"/>
    <w:rsid w:val="008803E3"/>
    <w:rsid w:val="0088432E"/>
    <w:rsid w:val="00884ABD"/>
    <w:rsid w:val="00885AD3"/>
    <w:rsid w:val="0088642D"/>
    <w:rsid w:val="008870E3"/>
    <w:rsid w:val="00890F26"/>
    <w:rsid w:val="00894EF8"/>
    <w:rsid w:val="008A377B"/>
    <w:rsid w:val="008B3151"/>
    <w:rsid w:val="008C71BD"/>
    <w:rsid w:val="008D01DB"/>
    <w:rsid w:val="008D40DE"/>
    <w:rsid w:val="008D7DBE"/>
    <w:rsid w:val="008F2304"/>
    <w:rsid w:val="008F2B93"/>
    <w:rsid w:val="008F6594"/>
    <w:rsid w:val="00904A34"/>
    <w:rsid w:val="00904E85"/>
    <w:rsid w:val="009162FE"/>
    <w:rsid w:val="009168CC"/>
    <w:rsid w:val="009171C6"/>
    <w:rsid w:val="00917526"/>
    <w:rsid w:val="00922C30"/>
    <w:rsid w:val="00923162"/>
    <w:rsid w:val="00931B9D"/>
    <w:rsid w:val="00940283"/>
    <w:rsid w:val="0095157D"/>
    <w:rsid w:val="00951AD3"/>
    <w:rsid w:val="00955A04"/>
    <w:rsid w:val="0096011F"/>
    <w:rsid w:val="0096379A"/>
    <w:rsid w:val="00966EE6"/>
    <w:rsid w:val="00967EE3"/>
    <w:rsid w:val="00971501"/>
    <w:rsid w:val="00972F1B"/>
    <w:rsid w:val="009739AD"/>
    <w:rsid w:val="00976905"/>
    <w:rsid w:val="0098087E"/>
    <w:rsid w:val="00981D6A"/>
    <w:rsid w:val="00983721"/>
    <w:rsid w:val="009841A2"/>
    <w:rsid w:val="0099106D"/>
    <w:rsid w:val="009B156C"/>
    <w:rsid w:val="009B5CAE"/>
    <w:rsid w:val="009C6F9B"/>
    <w:rsid w:val="009D2DAF"/>
    <w:rsid w:val="009E331E"/>
    <w:rsid w:val="009F5A44"/>
    <w:rsid w:val="00A004EA"/>
    <w:rsid w:val="00A005A1"/>
    <w:rsid w:val="00A02767"/>
    <w:rsid w:val="00A03E6B"/>
    <w:rsid w:val="00A0564A"/>
    <w:rsid w:val="00A05BB2"/>
    <w:rsid w:val="00A05D75"/>
    <w:rsid w:val="00A1049C"/>
    <w:rsid w:val="00A11D44"/>
    <w:rsid w:val="00A2645A"/>
    <w:rsid w:val="00A26CE4"/>
    <w:rsid w:val="00A270F0"/>
    <w:rsid w:val="00A301C9"/>
    <w:rsid w:val="00A336DA"/>
    <w:rsid w:val="00A33BA9"/>
    <w:rsid w:val="00A41BE6"/>
    <w:rsid w:val="00A448D5"/>
    <w:rsid w:val="00A46083"/>
    <w:rsid w:val="00A60042"/>
    <w:rsid w:val="00A62DF4"/>
    <w:rsid w:val="00A663FF"/>
    <w:rsid w:val="00A74C93"/>
    <w:rsid w:val="00A755C1"/>
    <w:rsid w:val="00A77618"/>
    <w:rsid w:val="00A80152"/>
    <w:rsid w:val="00A813B3"/>
    <w:rsid w:val="00A8757B"/>
    <w:rsid w:val="00A91ACB"/>
    <w:rsid w:val="00A931D0"/>
    <w:rsid w:val="00A931F6"/>
    <w:rsid w:val="00AA020B"/>
    <w:rsid w:val="00AA6F4E"/>
    <w:rsid w:val="00AB12D1"/>
    <w:rsid w:val="00AB3060"/>
    <w:rsid w:val="00AB3C02"/>
    <w:rsid w:val="00AB598D"/>
    <w:rsid w:val="00AC03F7"/>
    <w:rsid w:val="00AC0C0C"/>
    <w:rsid w:val="00AC6857"/>
    <w:rsid w:val="00AD0C50"/>
    <w:rsid w:val="00AD1A07"/>
    <w:rsid w:val="00AD4049"/>
    <w:rsid w:val="00AD5585"/>
    <w:rsid w:val="00AE1193"/>
    <w:rsid w:val="00AE4893"/>
    <w:rsid w:val="00AE54AE"/>
    <w:rsid w:val="00AE6DCE"/>
    <w:rsid w:val="00AF0884"/>
    <w:rsid w:val="00AF2424"/>
    <w:rsid w:val="00B11C5C"/>
    <w:rsid w:val="00B11E77"/>
    <w:rsid w:val="00B22A05"/>
    <w:rsid w:val="00B2782F"/>
    <w:rsid w:val="00B31843"/>
    <w:rsid w:val="00B34B90"/>
    <w:rsid w:val="00B36BBA"/>
    <w:rsid w:val="00B400E9"/>
    <w:rsid w:val="00B414F5"/>
    <w:rsid w:val="00B41710"/>
    <w:rsid w:val="00B41EAA"/>
    <w:rsid w:val="00B42607"/>
    <w:rsid w:val="00B45AD8"/>
    <w:rsid w:val="00B45B33"/>
    <w:rsid w:val="00B46084"/>
    <w:rsid w:val="00B47E8B"/>
    <w:rsid w:val="00B503AC"/>
    <w:rsid w:val="00B61632"/>
    <w:rsid w:val="00B6325A"/>
    <w:rsid w:val="00B70266"/>
    <w:rsid w:val="00B73E2B"/>
    <w:rsid w:val="00B77B5F"/>
    <w:rsid w:val="00B92C51"/>
    <w:rsid w:val="00B92E83"/>
    <w:rsid w:val="00BA2354"/>
    <w:rsid w:val="00BA23C3"/>
    <w:rsid w:val="00BA507A"/>
    <w:rsid w:val="00BA7836"/>
    <w:rsid w:val="00BC1CAB"/>
    <w:rsid w:val="00BC5BB4"/>
    <w:rsid w:val="00BE0B3C"/>
    <w:rsid w:val="00BE7AA1"/>
    <w:rsid w:val="00BF116D"/>
    <w:rsid w:val="00C01E4F"/>
    <w:rsid w:val="00C1077A"/>
    <w:rsid w:val="00C10AFE"/>
    <w:rsid w:val="00C10DED"/>
    <w:rsid w:val="00C25C23"/>
    <w:rsid w:val="00C3041E"/>
    <w:rsid w:val="00C37467"/>
    <w:rsid w:val="00C40FF4"/>
    <w:rsid w:val="00C41BE8"/>
    <w:rsid w:val="00C54162"/>
    <w:rsid w:val="00C5540D"/>
    <w:rsid w:val="00C63AA9"/>
    <w:rsid w:val="00C819CD"/>
    <w:rsid w:val="00C8378A"/>
    <w:rsid w:val="00C85E63"/>
    <w:rsid w:val="00C94989"/>
    <w:rsid w:val="00C959E2"/>
    <w:rsid w:val="00CB6EBB"/>
    <w:rsid w:val="00CC317A"/>
    <w:rsid w:val="00CC4F31"/>
    <w:rsid w:val="00CC6698"/>
    <w:rsid w:val="00CD4A1D"/>
    <w:rsid w:val="00CE37CA"/>
    <w:rsid w:val="00CE4F3D"/>
    <w:rsid w:val="00CF0A28"/>
    <w:rsid w:val="00CF1F99"/>
    <w:rsid w:val="00CF2D0C"/>
    <w:rsid w:val="00CF2F43"/>
    <w:rsid w:val="00CF392E"/>
    <w:rsid w:val="00CF5FFF"/>
    <w:rsid w:val="00D02FFD"/>
    <w:rsid w:val="00D04447"/>
    <w:rsid w:val="00D066AD"/>
    <w:rsid w:val="00D06796"/>
    <w:rsid w:val="00D13095"/>
    <w:rsid w:val="00D3042C"/>
    <w:rsid w:val="00D34BB8"/>
    <w:rsid w:val="00D37328"/>
    <w:rsid w:val="00D408AB"/>
    <w:rsid w:val="00D451CA"/>
    <w:rsid w:val="00D452E9"/>
    <w:rsid w:val="00D511E4"/>
    <w:rsid w:val="00D524D8"/>
    <w:rsid w:val="00D57734"/>
    <w:rsid w:val="00D57E1E"/>
    <w:rsid w:val="00D65BFF"/>
    <w:rsid w:val="00D66EB6"/>
    <w:rsid w:val="00D7559B"/>
    <w:rsid w:val="00D76AA2"/>
    <w:rsid w:val="00D85B6F"/>
    <w:rsid w:val="00D9069A"/>
    <w:rsid w:val="00D91E0D"/>
    <w:rsid w:val="00D92B47"/>
    <w:rsid w:val="00D944FB"/>
    <w:rsid w:val="00D97D04"/>
    <w:rsid w:val="00DA0539"/>
    <w:rsid w:val="00DA43F1"/>
    <w:rsid w:val="00DA4EBC"/>
    <w:rsid w:val="00DB247C"/>
    <w:rsid w:val="00DB2907"/>
    <w:rsid w:val="00DB38FF"/>
    <w:rsid w:val="00DB48A0"/>
    <w:rsid w:val="00DD0E19"/>
    <w:rsid w:val="00DE0882"/>
    <w:rsid w:val="00DE2431"/>
    <w:rsid w:val="00DE47A3"/>
    <w:rsid w:val="00DF3BE1"/>
    <w:rsid w:val="00DF54AA"/>
    <w:rsid w:val="00DF7CEE"/>
    <w:rsid w:val="00DF7E70"/>
    <w:rsid w:val="00E05C1D"/>
    <w:rsid w:val="00E1426F"/>
    <w:rsid w:val="00E21FBD"/>
    <w:rsid w:val="00E2558F"/>
    <w:rsid w:val="00E3648E"/>
    <w:rsid w:val="00E36BEF"/>
    <w:rsid w:val="00E41A0F"/>
    <w:rsid w:val="00E5070E"/>
    <w:rsid w:val="00E52844"/>
    <w:rsid w:val="00E56E14"/>
    <w:rsid w:val="00E665FE"/>
    <w:rsid w:val="00E70A79"/>
    <w:rsid w:val="00E73E56"/>
    <w:rsid w:val="00E7439A"/>
    <w:rsid w:val="00E82E88"/>
    <w:rsid w:val="00E86C6F"/>
    <w:rsid w:val="00E9244F"/>
    <w:rsid w:val="00E97FA3"/>
    <w:rsid w:val="00EA2446"/>
    <w:rsid w:val="00EA2FA1"/>
    <w:rsid w:val="00EA335F"/>
    <w:rsid w:val="00EB2E38"/>
    <w:rsid w:val="00EB4714"/>
    <w:rsid w:val="00EC1D4E"/>
    <w:rsid w:val="00EC2E37"/>
    <w:rsid w:val="00ED1B55"/>
    <w:rsid w:val="00EE0655"/>
    <w:rsid w:val="00EE2084"/>
    <w:rsid w:val="00EE527A"/>
    <w:rsid w:val="00EE5694"/>
    <w:rsid w:val="00EE785C"/>
    <w:rsid w:val="00EF4053"/>
    <w:rsid w:val="00F04998"/>
    <w:rsid w:val="00F06011"/>
    <w:rsid w:val="00F06B54"/>
    <w:rsid w:val="00F11173"/>
    <w:rsid w:val="00F11F69"/>
    <w:rsid w:val="00F124F6"/>
    <w:rsid w:val="00F14736"/>
    <w:rsid w:val="00F16115"/>
    <w:rsid w:val="00F21B1E"/>
    <w:rsid w:val="00F22908"/>
    <w:rsid w:val="00F22B24"/>
    <w:rsid w:val="00F25E0B"/>
    <w:rsid w:val="00F2663B"/>
    <w:rsid w:val="00F33DF5"/>
    <w:rsid w:val="00F352A9"/>
    <w:rsid w:val="00F35C50"/>
    <w:rsid w:val="00F42879"/>
    <w:rsid w:val="00F42D8D"/>
    <w:rsid w:val="00F4301D"/>
    <w:rsid w:val="00F50743"/>
    <w:rsid w:val="00F51FFC"/>
    <w:rsid w:val="00F54305"/>
    <w:rsid w:val="00F62FF8"/>
    <w:rsid w:val="00F702CE"/>
    <w:rsid w:val="00F7478B"/>
    <w:rsid w:val="00F83F19"/>
    <w:rsid w:val="00F8570F"/>
    <w:rsid w:val="00F8706D"/>
    <w:rsid w:val="00F93562"/>
    <w:rsid w:val="00F948C5"/>
    <w:rsid w:val="00F962E1"/>
    <w:rsid w:val="00FA0F81"/>
    <w:rsid w:val="00FA3336"/>
    <w:rsid w:val="00FA516E"/>
    <w:rsid w:val="00FB0A34"/>
    <w:rsid w:val="00FC0B63"/>
    <w:rsid w:val="00FC7A76"/>
    <w:rsid w:val="00FD6F1A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9E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9ED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0E19ED"/>
    <w:pPr>
      <w:keepNext/>
      <w:jc w:val="right"/>
      <w:outlineLvl w:val="1"/>
    </w:pPr>
    <w:rPr>
      <w:sz w:val="24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D40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318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4D1A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D1AB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D1ABC"/>
    <w:rPr>
      <w:color w:val="0000FF"/>
      <w:u w:val="single"/>
    </w:rPr>
  </w:style>
  <w:style w:type="paragraph" w:styleId="Textodeglobo">
    <w:name w:val="Balloon Text"/>
    <w:basedOn w:val="Normal"/>
    <w:semiHidden/>
    <w:rsid w:val="002D7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931F6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0E19ED"/>
    <w:rPr>
      <w:sz w:val="24"/>
    </w:rPr>
  </w:style>
  <w:style w:type="character" w:customStyle="1" w:styleId="Ttulo2Car">
    <w:name w:val="Título 2 Car"/>
    <w:basedOn w:val="Fuentedeprrafopredeter"/>
    <w:link w:val="Ttulo2"/>
    <w:rsid w:val="000E19ED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0E19ED"/>
    <w:pPr>
      <w:jc w:val="center"/>
    </w:pPr>
    <w:rPr>
      <w:rFonts w:ascii="Arial" w:hAnsi="Arial"/>
      <w:b/>
      <w:sz w:val="24"/>
    </w:rPr>
  </w:style>
  <w:style w:type="character" w:customStyle="1" w:styleId="TtuloCar">
    <w:name w:val="Título Car"/>
    <w:basedOn w:val="Fuentedeprrafopredeter"/>
    <w:link w:val="Ttulo"/>
    <w:rsid w:val="000E19ED"/>
    <w:rPr>
      <w:rFonts w:ascii="Arial" w:hAnsi="Arial"/>
      <w:b/>
      <w:sz w:val="24"/>
    </w:rPr>
  </w:style>
  <w:style w:type="paragraph" w:styleId="Textoindependiente">
    <w:name w:val="Body Text"/>
    <w:basedOn w:val="Normal"/>
    <w:link w:val="TextoindependienteCar"/>
    <w:rsid w:val="005768D2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768D2"/>
    <w:rPr>
      <w:sz w:val="28"/>
    </w:rPr>
  </w:style>
  <w:style w:type="paragraph" w:styleId="Textoindependiente3">
    <w:name w:val="Body Text 3"/>
    <w:basedOn w:val="Normal"/>
    <w:link w:val="Textoindependiente3Car"/>
    <w:rsid w:val="00EA244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A244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85E6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85E63"/>
  </w:style>
  <w:style w:type="paragraph" w:styleId="Textoindependiente2">
    <w:name w:val="Body Text 2"/>
    <w:basedOn w:val="Normal"/>
    <w:link w:val="Textoindependiente2Car"/>
    <w:rsid w:val="00C85E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5E63"/>
  </w:style>
  <w:style w:type="character" w:customStyle="1" w:styleId="EncabezadoCar">
    <w:name w:val="Encabezado Car"/>
    <w:basedOn w:val="Fuentedeprrafopredeter"/>
    <w:link w:val="Encabezado"/>
    <w:rsid w:val="00CF5FFF"/>
  </w:style>
  <w:style w:type="character" w:customStyle="1" w:styleId="Ttulo7Car">
    <w:name w:val="Título 7 Car"/>
    <w:basedOn w:val="Fuentedeprrafopredeter"/>
    <w:link w:val="Ttulo7"/>
    <w:semiHidden/>
    <w:rsid w:val="00231817"/>
    <w:rPr>
      <w:rFonts w:ascii="Calibri" w:eastAsia="Times New Roman" w:hAnsi="Calibri" w:cs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semiHidden/>
    <w:rsid w:val="00AD4049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badmint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badmint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PE\AREA%20DE%20FORMACION%20FESBA\Plantilla%20FESBA%20+%20firma%20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8884-4066-407F-9350-F1F26050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FESBA + firma DC</Template>
  <TotalTime>4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Madrid 16</vt:lpstr>
    </vt:vector>
  </TitlesOfParts>
  <Company>.</Company>
  <LinksUpToDate>false</LinksUpToDate>
  <CharactersWithSpaces>2002</CharactersWithSpaces>
  <SharedDoc>false</SharedDoc>
  <HLinks>
    <vt:vector size="18" baseType="variant">
      <vt:variant>
        <vt:i4>39</vt:i4>
      </vt:variant>
      <vt:variant>
        <vt:i4>84</vt:i4>
      </vt:variant>
      <vt:variant>
        <vt:i4>0</vt:i4>
      </vt:variant>
      <vt:variant>
        <vt:i4>5</vt:i4>
      </vt:variant>
      <vt:variant>
        <vt:lpwstr>mailto:formacion@badminton.es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http://www.badminton.es/</vt:lpwstr>
      </vt:variant>
      <vt:variant>
        <vt:lpwstr/>
      </vt:variant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Madrid 16</dc:title>
  <dc:creator>PEPE</dc:creator>
  <cp:lastModifiedBy>PEPE</cp:lastModifiedBy>
  <cp:revision>3</cp:revision>
  <cp:lastPrinted>2009-10-05T14:45:00Z</cp:lastPrinted>
  <dcterms:created xsi:type="dcterms:W3CDTF">2013-03-21T00:31:00Z</dcterms:created>
  <dcterms:modified xsi:type="dcterms:W3CDTF">2013-03-21T00:35:00Z</dcterms:modified>
</cp:coreProperties>
</file>