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F13D4" w14:textId="77777777" w:rsidR="00303587" w:rsidRDefault="00303587" w:rsidP="00303587">
      <w:pPr>
        <w:pStyle w:val="Textodecuerpo"/>
        <w:pBdr>
          <w:bottom w:val="single" w:sz="4" w:space="1" w:color="auto"/>
        </w:pBdr>
        <w:rPr>
          <w:rFonts w:ascii="Calibri" w:hAnsi="Calibri"/>
          <w:sz w:val="32"/>
        </w:rPr>
      </w:pPr>
    </w:p>
    <w:p w14:paraId="4C98B210" w14:textId="77777777" w:rsidR="00303587" w:rsidRDefault="00303587" w:rsidP="00303587">
      <w:pPr>
        <w:pStyle w:val="Textodecuerpo"/>
        <w:pBdr>
          <w:bottom w:val="single" w:sz="4" w:space="1" w:color="auto"/>
        </w:pBdr>
        <w:rPr>
          <w:rFonts w:ascii="Calibri" w:hAnsi="Calibri"/>
          <w:sz w:val="32"/>
        </w:rPr>
      </w:pPr>
    </w:p>
    <w:p w14:paraId="356F166E" w14:textId="09D754F2" w:rsidR="00443575" w:rsidRPr="004B7B8A" w:rsidRDefault="00303587" w:rsidP="00303587">
      <w:pPr>
        <w:pStyle w:val="Textodecuerpo"/>
        <w:pBdr>
          <w:bottom w:val="single" w:sz="4" w:space="1" w:color="auto"/>
        </w:pBd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PLAN INTEGRAL DE FORMACIÓN Y </w:t>
      </w:r>
      <w:r w:rsidR="00DA041B">
        <w:rPr>
          <w:rFonts w:ascii="Calibri" w:hAnsi="Calibri"/>
          <w:sz w:val="32"/>
        </w:rPr>
        <w:t>ACTUALIZACIÓN FEDERATIVA</w:t>
      </w:r>
      <w:r>
        <w:rPr>
          <w:rFonts w:ascii="Calibri" w:hAnsi="Calibri"/>
          <w:sz w:val="32"/>
        </w:rPr>
        <w:t xml:space="preserve"> </w:t>
      </w:r>
      <w:r w:rsidR="00DA041B">
        <w:rPr>
          <w:rFonts w:ascii="Calibri" w:hAnsi="Calibri"/>
          <w:sz w:val="32"/>
        </w:rPr>
        <w:t>FORMULARIO DE INSCRIPCIÓN</w:t>
      </w:r>
    </w:p>
    <w:p w14:paraId="01BC46B1" w14:textId="36ACE893" w:rsidR="000665D8" w:rsidRPr="000665D8" w:rsidRDefault="00443575" w:rsidP="00303587">
      <w:pPr>
        <w:pStyle w:val="Textodecuerpo"/>
        <w:pBdr>
          <w:bottom w:val="single" w:sz="4" w:space="1" w:color="auto"/>
        </w:pBdr>
      </w:pPr>
      <w:r w:rsidRPr="004B7B8A">
        <w:rPr>
          <w:rFonts w:ascii="Calibri" w:hAnsi="Calibri"/>
          <w:color w:val="FF0000"/>
          <w:sz w:val="30"/>
        </w:rPr>
        <w:t xml:space="preserve">Plazo máximo inscripción: </w:t>
      </w:r>
      <w:r w:rsidR="00DA041B">
        <w:rPr>
          <w:rFonts w:ascii="Calibri" w:hAnsi="Calibri"/>
          <w:color w:val="FF0000"/>
          <w:sz w:val="30"/>
        </w:rPr>
        <w:t>Jueves</w:t>
      </w:r>
      <w:r w:rsidR="00453875">
        <w:rPr>
          <w:rFonts w:ascii="Calibri" w:hAnsi="Calibri"/>
          <w:color w:val="FF0000"/>
          <w:sz w:val="30"/>
        </w:rPr>
        <w:t xml:space="preserve"> </w:t>
      </w:r>
      <w:r w:rsidR="00DA041B">
        <w:rPr>
          <w:rFonts w:ascii="Calibri" w:hAnsi="Calibri"/>
          <w:color w:val="FF0000"/>
          <w:sz w:val="30"/>
        </w:rPr>
        <w:t>14</w:t>
      </w:r>
      <w:r w:rsidR="00C43436">
        <w:rPr>
          <w:rFonts w:ascii="Calibri" w:hAnsi="Calibri"/>
          <w:color w:val="FF0000"/>
          <w:sz w:val="30"/>
        </w:rPr>
        <w:t xml:space="preserve"> </w:t>
      </w:r>
      <w:r w:rsidR="00DA041B">
        <w:rPr>
          <w:rFonts w:ascii="Calibri" w:hAnsi="Calibri"/>
          <w:color w:val="FF0000"/>
          <w:sz w:val="30"/>
        </w:rPr>
        <w:t xml:space="preserve">Noviembre </w:t>
      </w:r>
      <w:r w:rsidR="00C43436">
        <w:rPr>
          <w:rFonts w:ascii="Calibri" w:hAnsi="Calibri"/>
          <w:color w:val="FF0000"/>
          <w:sz w:val="30"/>
        </w:rPr>
        <w:t>de 20</w:t>
      </w:r>
      <w:r w:rsidR="000665D8">
        <w:rPr>
          <w:rFonts w:ascii="Calibri" w:hAnsi="Calibri"/>
          <w:color w:val="FF0000"/>
          <w:sz w:val="30"/>
        </w:rPr>
        <w:t>1</w:t>
      </w:r>
      <w:r w:rsidR="00DA041B">
        <w:rPr>
          <w:rFonts w:ascii="Calibri" w:hAnsi="Calibri"/>
          <w:color w:val="FF0000"/>
          <w:sz w:val="30"/>
        </w:rPr>
        <w:t>3</w:t>
      </w:r>
    </w:p>
    <w:p w14:paraId="2EF0A7C7" w14:textId="77777777" w:rsidR="00443575" w:rsidRPr="00C43436" w:rsidRDefault="00443575" w:rsidP="00443575">
      <w:pPr>
        <w:rPr>
          <w:rFonts w:ascii="Calibri" w:hAnsi="Calibri"/>
          <w:sz w:val="18"/>
          <w:szCs w:val="18"/>
        </w:rPr>
      </w:pPr>
    </w:p>
    <w:p w14:paraId="61614EF7" w14:textId="732191B3" w:rsidR="00443575" w:rsidRPr="00303587" w:rsidRDefault="00443575" w:rsidP="00443575">
      <w:pPr>
        <w:pStyle w:val="Ttulo2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303587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Att.: DIRECTOR </w:t>
      </w:r>
      <w:r w:rsidR="00DA041B" w:rsidRPr="00303587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GENERAL </w:t>
      </w:r>
      <w:r w:rsidRPr="00303587">
        <w:rPr>
          <w:rFonts w:ascii="Calibri" w:hAnsi="Calibri"/>
          <w:b w:val="0"/>
          <w:bCs w:val="0"/>
          <w:i w:val="0"/>
          <w:iCs w:val="0"/>
          <w:sz w:val="22"/>
          <w:szCs w:val="22"/>
        </w:rPr>
        <w:t>- Federación Española de Bádminton</w:t>
      </w:r>
    </w:p>
    <w:p w14:paraId="6D1F4A1F" w14:textId="77777777" w:rsidR="00443575" w:rsidRPr="00303587" w:rsidRDefault="00443575" w:rsidP="00443575">
      <w:pPr>
        <w:rPr>
          <w:rFonts w:ascii="Calibri" w:hAnsi="Calibri"/>
          <w:sz w:val="22"/>
          <w:szCs w:val="22"/>
        </w:rPr>
      </w:pPr>
    </w:p>
    <w:tbl>
      <w:tblPr>
        <w:tblW w:w="12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505"/>
        <w:gridCol w:w="709"/>
        <w:gridCol w:w="2551"/>
        <w:gridCol w:w="1559"/>
        <w:gridCol w:w="426"/>
        <w:gridCol w:w="425"/>
        <w:gridCol w:w="425"/>
        <w:gridCol w:w="425"/>
        <w:gridCol w:w="426"/>
        <w:gridCol w:w="567"/>
        <w:gridCol w:w="2409"/>
        <w:gridCol w:w="709"/>
        <w:gridCol w:w="709"/>
      </w:tblGrid>
      <w:tr w:rsidR="00443575" w:rsidRPr="00303587" w14:paraId="12267A5C" w14:textId="77777777" w:rsidTr="008D2F55">
        <w:trPr>
          <w:cantSplit/>
        </w:trPr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646B72C8" w14:textId="77777777" w:rsidR="00443575" w:rsidRPr="00303587" w:rsidRDefault="00443575" w:rsidP="008D1805">
            <w:pPr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="Calibri" w:hAnsi="Calibri"/>
                <w:sz w:val="22"/>
                <w:szCs w:val="22"/>
              </w:rPr>
              <w:t>D.</w:t>
            </w:r>
          </w:p>
        </w:tc>
        <w:tc>
          <w:tcPr>
            <w:tcW w:w="11845" w:type="dxa"/>
            <w:gridSpan w:val="13"/>
            <w:tcBorders>
              <w:bottom w:val="single" w:sz="4" w:space="0" w:color="auto"/>
            </w:tcBorders>
            <w:vAlign w:val="center"/>
          </w:tcPr>
          <w:p w14:paraId="091F55AD" w14:textId="09EDE8D9" w:rsidR="00443575" w:rsidRPr="00303587" w:rsidRDefault="00443575" w:rsidP="008D1805">
            <w:pPr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0" w:name="Texto38"/>
            <w:r w:rsidRPr="0030358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03587">
              <w:rPr>
                <w:rFonts w:ascii="Calibri" w:hAnsi="Calibri"/>
                <w:sz w:val="22"/>
                <w:szCs w:val="22"/>
              </w:rPr>
            </w:r>
            <w:r w:rsidRPr="003035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0358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DA041B" w:rsidRPr="00303587">
              <w:rPr>
                <w:rFonts w:ascii="Calibri" w:hAnsi="Calibri"/>
                <w:sz w:val="22"/>
                <w:szCs w:val="22"/>
              </w:rPr>
              <w:t>, en calidad-representación de</w:t>
            </w:r>
          </w:p>
        </w:tc>
      </w:tr>
      <w:tr w:rsidR="008D2F55" w:rsidRPr="00303587" w14:paraId="3E6A5079" w14:textId="77777777" w:rsidTr="008D2F55">
        <w:trPr>
          <w:cantSplit/>
        </w:trPr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7DC" w14:textId="185E9210" w:rsidR="00DA041B" w:rsidRPr="00303587" w:rsidRDefault="00DA041B" w:rsidP="00DA0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="Calibri" w:hAnsi="Calibri"/>
                <w:sz w:val="22"/>
                <w:szCs w:val="22"/>
              </w:rPr>
              <w:t>Federación Territorial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BC75" w14:textId="7F16400F" w:rsidR="00DA041B" w:rsidRPr="00303587" w:rsidRDefault="00DA041B" w:rsidP="00DA0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="Calibri" w:hAnsi="Calibri"/>
                <w:sz w:val="22"/>
                <w:szCs w:val="22"/>
              </w:rPr>
              <w:t>Organizador Local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9FF6" w14:textId="1DA9C9A7" w:rsidR="00DA041B" w:rsidRPr="00303587" w:rsidRDefault="00DA041B" w:rsidP="00DA0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="Calibri" w:hAnsi="Calibri"/>
                <w:sz w:val="22"/>
                <w:szCs w:val="22"/>
              </w:rPr>
              <w:t>Juez Árbitro</w:t>
            </w:r>
          </w:p>
        </w:tc>
      </w:tr>
      <w:tr w:rsidR="008D2F55" w:rsidRPr="00303587" w14:paraId="0FE2E637" w14:textId="77777777" w:rsidTr="008D2F55">
        <w:trPr>
          <w:cantSplit/>
        </w:trPr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F9D3" w14:textId="07A85302" w:rsidR="00DA041B" w:rsidRPr="00303587" w:rsidRDefault="00DA041B" w:rsidP="00DA0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8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40B95" w:rsidRPr="00303587">
              <w:rPr>
                <w:rFonts w:asciiTheme="majorHAnsi" w:hAnsiTheme="majorHAnsi"/>
                <w:sz w:val="22"/>
                <w:szCs w:val="22"/>
              </w:rPr>
            </w:r>
            <w:r w:rsidRPr="0030358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E4E0" w14:textId="0007BB22" w:rsidR="00DA041B" w:rsidRPr="00303587" w:rsidRDefault="00DA041B" w:rsidP="00DA0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8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40B95" w:rsidRPr="00303587">
              <w:rPr>
                <w:rFonts w:asciiTheme="majorHAnsi" w:hAnsiTheme="majorHAnsi"/>
                <w:sz w:val="22"/>
                <w:szCs w:val="22"/>
              </w:rPr>
            </w:r>
            <w:r w:rsidRPr="0030358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CAD9" w14:textId="56059BC1" w:rsidR="00DA041B" w:rsidRPr="00303587" w:rsidRDefault="00DA041B" w:rsidP="00DA0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8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40B95" w:rsidRPr="00303587">
              <w:rPr>
                <w:rFonts w:asciiTheme="majorHAnsi" w:hAnsiTheme="majorHAnsi"/>
                <w:sz w:val="22"/>
                <w:szCs w:val="22"/>
              </w:rPr>
            </w:r>
            <w:r w:rsidRPr="0030358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43436" w:rsidRPr="00303587" w14:paraId="233E0B25" w14:textId="77777777" w:rsidTr="008D2F55">
        <w:trPr>
          <w:cantSplit/>
        </w:trPr>
        <w:tc>
          <w:tcPr>
            <w:tcW w:w="12261" w:type="dxa"/>
            <w:gridSpan w:val="14"/>
            <w:tcBorders>
              <w:top w:val="single" w:sz="4" w:space="0" w:color="auto"/>
            </w:tcBorders>
            <w:vAlign w:val="center"/>
          </w:tcPr>
          <w:p w14:paraId="0EA6775E" w14:textId="77777777" w:rsidR="00C43436" w:rsidRPr="00303587" w:rsidRDefault="00C43436" w:rsidP="008D180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303587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" w:name="Texto40"/>
            <w:r w:rsidRPr="00303587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303587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303587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Pr="00303587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 </w:t>
            </w:r>
            <w:r w:rsidRPr="00303587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  <w:bookmarkEnd w:id="1"/>
          </w:p>
        </w:tc>
      </w:tr>
      <w:tr w:rsidR="00443575" w:rsidRPr="00303587" w14:paraId="583E4AFC" w14:textId="77777777" w:rsidTr="008D2F55">
        <w:trPr>
          <w:cantSplit/>
          <w:trHeight w:val="260"/>
        </w:trPr>
        <w:tc>
          <w:tcPr>
            <w:tcW w:w="12261" w:type="dxa"/>
            <w:gridSpan w:val="14"/>
          </w:tcPr>
          <w:p w14:paraId="1E3E548C" w14:textId="36619037" w:rsidR="00443575" w:rsidRPr="00303587" w:rsidRDefault="00DA041B" w:rsidP="008D1805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03587">
              <w:rPr>
                <w:rFonts w:ascii="Calibri" w:hAnsi="Calibri"/>
                <w:b/>
                <w:sz w:val="22"/>
                <w:szCs w:val="22"/>
              </w:rPr>
              <w:t>SOLICITA</w:t>
            </w:r>
          </w:p>
        </w:tc>
      </w:tr>
      <w:tr w:rsidR="00443575" w:rsidRPr="00303587" w14:paraId="7E7BA66C" w14:textId="77777777" w:rsidTr="008D2F55">
        <w:trPr>
          <w:cantSplit/>
        </w:trPr>
        <w:tc>
          <w:tcPr>
            <w:tcW w:w="12261" w:type="dxa"/>
            <w:gridSpan w:val="14"/>
            <w:vAlign w:val="center"/>
          </w:tcPr>
          <w:p w14:paraId="68CF945D" w14:textId="2897B216" w:rsidR="00443575" w:rsidRPr="00303587" w:rsidRDefault="00DA041B" w:rsidP="008D1805">
            <w:pPr>
              <w:pStyle w:val="Encabezado"/>
              <w:tabs>
                <w:tab w:val="clear" w:pos="4252"/>
                <w:tab w:val="clear" w:pos="8504"/>
              </w:tabs>
              <w:ind w:firstLine="426"/>
              <w:jc w:val="both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="Calibri" w:hAnsi="Calibri"/>
                <w:sz w:val="22"/>
                <w:szCs w:val="22"/>
              </w:rPr>
              <w:t>La inscripción en las Jornadas de Formación y Actualización Deportiva que tendrán lugar en Fuenlabrada los próximos 23 y 24 de Noviembre, de las siguientes personas</w:t>
            </w:r>
            <w:r w:rsidR="00303587" w:rsidRPr="00303587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43575" w:rsidRPr="00C43436" w14:paraId="3BD0C962" w14:textId="77777777" w:rsidTr="008D2F55">
        <w:trPr>
          <w:cantSplit/>
        </w:trPr>
        <w:tc>
          <w:tcPr>
            <w:tcW w:w="12261" w:type="dxa"/>
            <w:gridSpan w:val="14"/>
            <w:tcBorders>
              <w:bottom w:val="single" w:sz="4" w:space="0" w:color="auto"/>
            </w:tcBorders>
            <w:vAlign w:val="center"/>
          </w:tcPr>
          <w:p w14:paraId="68AC79FD" w14:textId="77777777" w:rsidR="00443575" w:rsidRPr="00C43436" w:rsidRDefault="00443575" w:rsidP="008D180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D2F55" w:rsidRPr="00303587" w14:paraId="1D6B2F5A" w14:textId="77777777" w:rsidTr="00303587">
        <w:trPr>
          <w:cantSplit/>
        </w:trPr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9433D" w14:textId="111C6ABF" w:rsidR="008D2F55" w:rsidRPr="00303587" w:rsidRDefault="008D2F55" w:rsidP="008D2F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3587">
              <w:rPr>
                <w:rFonts w:ascii="Calibri" w:hAnsi="Calibri"/>
                <w:b/>
                <w:sz w:val="20"/>
                <w:szCs w:val="20"/>
              </w:rPr>
              <w:t>Colectivo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B1339" w14:textId="101B5D4E" w:rsidR="008D2F55" w:rsidRPr="00303587" w:rsidRDefault="008D2F55" w:rsidP="008D2F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3587">
              <w:rPr>
                <w:rFonts w:ascii="Calibri" w:hAnsi="Calibri"/>
                <w:b/>
                <w:sz w:val="20"/>
                <w:szCs w:val="20"/>
              </w:rPr>
              <w:t>ID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5651C" w14:textId="6128D32A" w:rsidR="008D2F55" w:rsidRPr="00303587" w:rsidRDefault="008D2F55" w:rsidP="008D2F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3587">
              <w:rPr>
                <w:rFonts w:ascii="Calibri" w:hAnsi="Calibri"/>
                <w:b/>
                <w:sz w:val="20"/>
                <w:szCs w:val="20"/>
              </w:rPr>
              <w:t>Nombre y apellidos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4B6DD" w14:textId="5C4F1020" w:rsidR="008D2F55" w:rsidRPr="00303587" w:rsidRDefault="008D2F55" w:rsidP="008D2F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3587">
              <w:rPr>
                <w:rFonts w:ascii="Calibri" w:hAnsi="Calibri"/>
                <w:b/>
                <w:sz w:val="20"/>
                <w:szCs w:val="20"/>
              </w:rPr>
              <w:t>Rol que desempeña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385F" w14:textId="10E200FB" w:rsidR="008D2F55" w:rsidRPr="00303587" w:rsidRDefault="008D2F55" w:rsidP="008D2F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3587">
              <w:rPr>
                <w:rFonts w:ascii="Calibri" w:hAnsi="Calibri"/>
                <w:b/>
                <w:sz w:val="20"/>
                <w:szCs w:val="20"/>
              </w:rPr>
              <w:t>Bloques de interés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74032" w14:textId="5D354F1C" w:rsidR="008D2F55" w:rsidRPr="00303587" w:rsidRDefault="008D2F55" w:rsidP="008D2F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3587">
              <w:rPr>
                <w:rFonts w:ascii="Calibri" w:hAnsi="Calibri"/>
                <w:b/>
                <w:sz w:val="20"/>
                <w:szCs w:val="20"/>
              </w:rPr>
              <w:t>Ciudad de Origen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92B6" w14:textId="12DE511E" w:rsidR="008D2F55" w:rsidRPr="00303587" w:rsidRDefault="008D2F55" w:rsidP="008D2F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3587">
              <w:rPr>
                <w:rFonts w:ascii="Calibri" w:hAnsi="Calibri"/>
                <w:b/>
                <w:sz w:val="20"/>
                <w:szCs w:val="20"/>
              </w:rPr>
              <w:t>Noche de alojamiento</w:t>
            </w:r>
          </w:p>
        </w:tc>
      </w:tr>
      <w:tr w:rsidR="008D2F55" w:rsidRPr="00C43436" w14:paraId="14262A8D" w14:textId="77777777" w:rsidTr="00303587">
        <w:trPr>
          <w:cantSplit/>
        </w:trPr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8F1B" w14:textId="36F0C78C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05F" w14:textId="77777777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3E1" w14:textId="77777777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30A3" w14:textId="77777777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A526" w14:textId="77777777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D2F55">
              <w:rPr>
                <w:rFonts w:ascii="Calibri" w:hAnsi="Calibri"/>
                <w:sz w:val="16"/>
                <w:szCs w:val="16"/>
              </w:rPr>
              <w:t>B1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64AA" w14:textId="77777777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D2F55">
              <w:rPr>
                <w:rFonts w:ascii="Calibri" w:hAnsi="Calibri"/>
                <w:sz w:val="16"/>
                <w:szCs w:val="16"/>
              </w:rPr>
              <w:t>B2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C100" w14:textId="77777777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D2F55">
              <w:rPr>
                <w:rFonts w:ascii="Calibri" w:hAnsi="Calibri"/>
                <w:sz w:val="16"/>
                <w:szCs w:val="16"/>
              </w:rPr>
              <w:t>B3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DE6A" w14:textId="77777777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D2F55">
              <w:rPr>
                <w:rFonts w:ascii="Calibri" w:hAnsi="Calibri"/>
                <w:sz w:val="16"/>
                <w:szCs w:val="16"/>
              </w:rPr>
              <w:t>B4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51F1" w14:textId="77777777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D2F55">
              <w:rPr>
                <w:rFonts w:ascii="Calibri" w:hAnsi="Calibri"/>
                <w:sz w:val="16"/>
                <w:szCs w:val="16"/>
              </w:rPr>
              <w:t>B5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3E54" w14:textId="77777777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E3B3" w14:textId="77777777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D2F55">
              <w:rPr>
                <w:rFonts w:ascii="Calibri" w:hAnsi="Calibri"/>
                <w:sz w:val="16"/>
                <w:szCs w:val="16"/>
              </w:rPr>
              <w:t>23 Nov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12F0" w14:textId="77777777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D2F55">
              <w:rPr>
                <w:rFonts w:ascii="Calibri" w:hAnsi="Calibri"/>
                <w:sz w:val="16"/>
                <w:szCs w:val="16"/>
              </w:rPr>
              <w:t>24 Nov</w:t>
            </w:r>
          </w:p>
        </w:tc>
      </w:tr>
      <w:tr w:rsidR="008D2F55" w:rsidRPr="00C43436" w14:paraId="1017FA2D" w14:textId="77777777" w:rsidTr="00303587">
        <w:trPr>
          <w:cantSplit/>
        </w:trPr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EF590" w14:textId="66F55470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FFTT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3A1A" w14:textId="7EA149E9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D867" w14:textId="296C7EEC" w:rsidR="008D2F55" w:rsidRPr="008D2F55" w:rsidRDefault="008D2F55" w:rsidP="003035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C2E8" w14:textId="424DF9FA" w:rsidR="008D2F55" w:rsidRPr="008D2F55" w:rsidRDefault="008D2F55" w:rsidP="003035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0FCE" w14:textId="02E6FE7C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1D49" w14:textId="6C81C2D1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765A" w14:textId="4A396252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25DA" w14:textId="72B52614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D6CA" w14:textId="7411C8CB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DEDE" w14:textId="60FA24D5" w:rsidR="008D2F55" w:rsidRPr="008D2F55" w:rsidRDefault="008D2F55" w:rsidP="003035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289" w14:textId="649158F4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6D39" w14:textId="40CD58DC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D2F55" w:rsidRPr="00C43436" w14:paraId="7935A93A" w14:textId="77777777" w:rsidTr="00303587">
        <w:trPr>
          <w:cantSplit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55B5B" w14:textId="377E0191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5EB8" w14:textId="0C9D6FED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7636" w14:textId="7755961B" w:rsidR="008D2F55" w:rsidRPr="008D2F55" w:rsidRDefault="008D2F55" w:rsidP="003035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DD64" w14:textId="447BC848" w:rsidR="008D2F55" w:rsidRPr="008D2F55" w:rsidRDefault="008D2F55" w:rsidP="003035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3520" w14:textId="6BFB6484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C067" w14:textId="500F25CB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F69B" w14:textId="0C6AFD5D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3ADB" w14:textId="69CAE079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8CEC" w14:textId="08DC55D1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F767" w14:textId="7763F371" w:rsidR="008D2F55" w:rsidRPr="008D2F55" w:rsidRDefault="008D2F55" w:rsidP="003035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F0B3" w14:textId="0D2A9402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EB66" w14:textId="0EE74BE9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D2F55" w:rsidRPr="00C43436" w14:paraId="745B74CA" w14:textId="77777777" w:rsidTr="00303587">
        <w:trPr>
          <w:cantSplit/>
        </w:trPr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A1BF8" w14:textId="0541D12D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C35A" w14:textId="0EDB8961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0766" w14:textId="753B19B1" w:rsidR="008D2F55" w:rsidRPr="008D2F55" w:rsidRDefault="008D2F55" w:rsidP="003035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445" w14:textId="5BBF518A" w:rsidR="008D2F55" w:rsidRPr="008D2F55" w:rsidRDefault="008D2F55" w:rsidP="003035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818" w14:textId="787CF7EA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B011" w14:textId="3FAD31DA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3BB" w14:textId="2835ECAB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B176" w14:textId="1EA0AA7F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BC01" w14:textId="2E33DDC1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5EC9" w14:textId="507F1DC0" w:rsidR="008D2F55" w:rsidRPr="008D2F55" w:rsidRDefault="008D2F55" w:rsidP="003035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1890" w14:textId="2135700A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3A74" w14:textId="22173358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D2F55" w:rsidRPr="00C43436" w14:paraId="5609B386" w14:textId="77777777" w:rsidTr="00303587">
        <w:trPr>
          <w:cantSplit/>
        </w:trPr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64F0" w14:textId="267883B6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3942" w14:textId="1731FD25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6C60" w14:textId="70EDFE21" w:rsidR="008D2F55" w:rsidRPr="008D2F55" w:rsidRDefault="008D2F55" w:rsidP="003035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58B7" w14:textId="55A7FDBD" w:rsidR="008D2F55" w:rsidRPr="008D2F55" w:rsidRDefault="008D2F55" w:rsidP="003035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6D60" w14:textId="4170B6E8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D052" w14:textId="707AAE3D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A876" w14:textId="6F2140B8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AC6D" w14:textId="0CB41CA1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D1A6" w14:textId="45031804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B77A" w14:textId="37A53793" w:rsidR="008D2F55" w:rsidRPr="008D2F55" w:rsidRDefault="008D2F55" w:rsidP="003035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ABEC" w14:textId="4C4A03E7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4616" w14:textId="4FD56998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D2F55" w:rsidRPr="00C43436" w14:paraId="0C51E9C4" w14:textId="77777777" w:rsidTr="00303587">
        <w:trPr>
          <w:cantSplit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175" w14:textId="77777777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495A" w14:textId="73C9430A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BEFD" w14:textId="54E50497" w:rsidR="008D2F55" w:rsidRPr="008D2F55" w:rsidRDefault="008D2F55" w:rsidP="003035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B9B6" w14:textId="28BE1700" w:rsidR="008D2F55" w:rsidRPr="008D2F55" w:rsidRDefault="008D2F55" w:rsidP="003035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7819" w14:textId="5659AF58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3005" w14:textId="63E80AA1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20F6" w14:textId="2DB4377B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3B7C" w14:textId="0D577642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CDC8" w14:textId="640223BD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1AF2" w14:textId="5851E0A9" w:rsidR="008D2F55" w:rsidRPr="008D2F55" w:rsidRDefault="008D2F55" w:rsidP="003035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6C9C" w14:textId="50CD415F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D71" w14:textId="74150173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D2F55" w:rsidRPr="00C43436" w14:paraId="1CE3CB91" w14:textId="77777777" w:rsidTr="00303587">
        <w:trPr>
          <w:cantSplit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CF74" w14:textId="5CB8C5C6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J. Árbitro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8938" w14:textId="0B1DC53B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4ACB" w14:textId="10241FCF" w:rsidR="008D2F55" w:rsidRPr="008D2F55" w:rsidRDefault="008D2F55" w:rsidP="003035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0353" w14:textId="1F851E96" w:rsidR="008D2F55" w:rsidRPr="008D2F55" w:rsidRDefault="008D2F55" w:rsidP="003035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C7A3" w14:textId="53FA4BA8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66D2" w14:textId="4EABC0CF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F61" w14:textId="4D0B8751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E4F4" w14:textId="612C18FD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35C2" w14:textId="479E1E04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2C91" w14:textId="5824A090" w:rsidR="008D2F55" w:rsidRPr="008D2F55" w:rsidRDefault="008D2F55" w:rsidP="003035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 </w:t>
            </w:r>
            <w:r w:rsidRPr="00C43436">
              <w:rPr>
                <w:rFonts w:ascii="Calibri" w:hAnsi="Calibr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4072" w14:textId="4763E367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8F64" w14:textId="4DADD2E0" w:rsidR="008D2F55" w:rsidRPr="008D2F55" w:rsidRDefault="008D2F55" w:rsidP="008D2F5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B7D3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3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40B95" w:rsidRPr="00AB7D3E">
              <w:rPr>
                <w:rFonts w:asciiTheme="majorHAnsi" w:hAnsiTheme="majorHAnsi"/>
                <w:sz w:val="20"/>
                <w:szCs w:val="20"/>
              </w:rPr>
            </w:r>
            <w:r w:rsidRPr="00AB7D3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D2F55" w:rsidRPr="00C43436" w14:paraId="395417EB" w14:textId="77777777" w:rsidTr="00303587">
        <w:trPr>
          <w:cantSplit/>
        </w:trPr>
        <w:tc>
          <w:tcPr>
            <w:tcW w:w="12261" w:type="dxa"/>
            <w:gridSpan w:val="14"/>
            <w:tcBorders>
              <w:top w:val="single" w:sz="4" w:space="0" w:color="auto"/>
            </w:tcBorders>
            <w:vAlign w:val="center"/>
          </w:tcPr>
          <w:p w14:paraId="1473CB8A" w14:textId="0D0E13C8" w:rsidR="008D2F55" w:rsidRPr="00C43436" w:rsidRDefault="008D2F55" w:rsidP="008D2F55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0F1C83B" w14:textId="5E97CDE2" w:rsidR="008D2F55" w:rsidRDefault="008D2F55"/>
    <w:tbl>
      <w:tblPr>
        <w:tblW w:w="125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886"/>
        <w:gridCol w:w="273"/>
        <w:gridCol w:w="360"/>
        <w:gridCol w:w="1079"/>
        <w:gridCol w:w="545"/>
        <w:gridCol w:w="2789"/>
        <w:gridCol w:w="4824"/>
      </w:tblGrid>
      <w:tr w:rsidR="00443575" w:rsidRPr="00C43436" w14:paraId="4AFA038F" w14:textId="77777777" w:rsidTr="00303587">
        <w:trPr>
          <w:cantSplit/>
        </w:trPr>
        <w:tc>
          <w:tcPr>
            <w:tcW w:w="12544" w:type="dxa"/>
            <w:gridSpan w:val="8"/>
            <w:vAlign w:val="center"/>
          </w:tcPr>
          <w:p w14:paraId="6C2B0F62" w14:textId="77777777" w:rsidR="00443575" w:rsidRPr="00C43436" w:rsidRDefault="00443575" w:rsidP="0030358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43575" w:rsidRPr="00303587" w14:paraId="1225F42D" w14:textId="77777777" w:rsidTr="00303587">
        <w:trPr>
          <w:cantSplit/>
        </w:trPr>
        <w:tc>
          <w:tcPr>
            <w:tcW w:w="12544" w:type="dxa"/>
            <w:gridSpan w:val="8"/>
            <w:vAlign w:val="center"/>
          </w:tcPr>
          <w:p w14:paraId="74676095" w14:textId="164ACE2F" w:rsidR="00C43436" w:rsidRPr="00303587" w:rsidRDefault="00C43436" w:rsidP="00C4343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="Calibri" w:hAnsi="Calibri"/>
                <w:sz w:val="22"/>
                <w:szCs w:val="22"/>
              </w:rPr>
              <w:lastRenderedPageBreak/>
              <w:t xml:space="preserve">Así mismo, mediante la firma y envío de esta solicitud </w:t>
            </w:r>
            <w:r w:rsidRPr="00303587">
              <w:rPr>
                <w:rFonts w:ascii="Calibri" w:hAnsi="Calibri"/>
                <w:b/>
                <w:sz w:val="22"/>
                <w:szCs w:val="22"/>
                <w:u w:val="single"/>
              </w:rPr>
              <w:t>MANIFIESTA</w:t>
            </w:r>
            <w:r w:rsidRPr="00303587">
              <w:rPr>
                <w:rFonts w:ascii="Calibri" w:hAnsi="Calibri"/>
                <w:sz w:val="22"/>
                <w:szCs w:val="22"/>
              </w:rPr>
              <w:t>:</w:t>
            </w:r>
          </w:p>
          <w:p w14:paraId="6BA439D0" w14:textId="4921B44C" w:rsidR="00303587" w:rsidRPr="00303587" w:rsidRDefault="00C43436" w:rsidP="00C43436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="Calibri" w:hAnsi="Calibri"/>
                <w:sz w:val="22"/>
                <w:szCs w:val="22"/>
              </w:rPr>
              <w:t>Ser conocedor y aceptar el contenido</w:t>
            </w:r>
            <w:r w:rsidR="00303587" w:rsidRPr="00303587">
              <w:rPr>
                <w:rFonts w:ascii="Calibri" w:hAnsi="Calibri"/>
                <w:sz w:val="22"/>
                <w:szCs w:val="22"/>
              </w:rPr>
              <w:t xml:space="preserve"> de las jornadas de formación así como las condiciones de participación.</w:t>
            </w:r>
          </w:p>
          <w:p w14:paraId="3CF139F4" w14:textId="041FD0C4" w:rsidR="00C43436" w:rsidRPr="00303587" w:rsidRDefault="00303587" w:rsidP="00C43436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="Calibri" w:hAnsi="Calibri"/>
                <w:sz w:val="22"/>
                <w:szCs w:val="22"/>
              </w:rPr>
              <w:t>Dar fe de la veracidad de la información remitida</w:t>
            </w:r>
            <w:r w:rsidR="00C43436" w:rsidRPr="00303587">
              <w:rPr>
                <w:rFonts w:ascii="Calibri" w:hAnsi="Calibri"/>
                <w:sz w:val="22"/>
                <w:szCs w:val="22"/>
              </w:rPr>
              <w:t>.</w:t>
            </w:r>
          </w:p>
          <w:p w14:paraId="45EB2A27" w14:textId="6A860107" w:rsidR="00C43436" w:rsidRPr="00303587" w:rsidRDefault="00C43436" w:rsidP="00C43436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="Calibri" w:hAnsi="Calibri"/>
                <w:sz w:val="22"/>
                <w:szCs w:val="22"/>
              </w:rPr>
              <w:t>Aceptar que la remisión de este documento NO SUPONE la aceptación por parte de FESBA del mismo</w:t>
            </w:r>
            <w:r w:rsidR="00DF27E7" w:rsidRPr="00303587">
              <w:rPr>
                <w:rFonts w:ascii="Calibri" w:hAnsi="Calibri"/>
                <w:sz w:val="22"/>
                <w:szCs w:val="22"/>
              </w:rPr>
              <w:t xml:space="preserve"> como inscripción </w:t>
            </w:r>
            <w:r w:rsidR="00303587" w:rsidRPr="00303587">
              <w:rPr>
                <w:rFonts w:ascii="Calibri" w:hAnsi="Calibri"/>
                <w:sz w:val="22"/>
                <w:szCs w:val="22"/>
              </w:rPr>
              <w:t>definitiva, la cual deberá ser confirmada expresamente por FESBA</w:t>
            </w:r>
            <w:r w:rsidRPr="00303587">
              <w:rPr>
                <w:rFonts w:ascii="Calibri" w:hAnsi="Calibri"/>
                <w:sz w:val="22"/>
                <w:szCs w:val="22"/>
              </w:rPr>
              <w:t>.</w:t>
            </w:r>
          </w:p>
          <w:p w14:paraId="69BCFC3F" w14:textId="77777777" w:rsidR="00443575" w:rsidRPr="00303587" w:rsidRDefault="00443575" w:rsidP="00C4343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43575" w:rsidRPr="00303587" w14:paraId="0420DCED" w14:textId="77777777" w:rsidTr="00303587">
        <w:trPr>
          <w:cantSplit/>
        </w:trPr>
        <w:tc>
          <w:tcPr>
            <w:tcW w:w="2674" w:type="dxa"/>
            <w:gridSpan w:val="2"/>
            <w:vAlign w:val="center"/>
          </w:tcPr>
          <w:p w14:paraId="55151C6B" w14:textId="77777777" w:rsidR="00443575" w:rsidRPr="00303587" w:rsidRDefault="00443575" w:rsidP="008D180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70" w:type="dxa"/>
            <w:gridSpan w:val="6"/>
            <w:vAlign w:val="center"/>
          </w:tcPr>
          <w:p w14:paraId="25F005F2" w14:textId="77777777" w:rsidR="00443575" w:rsidRPr="00303587" w:rsidRDefault="00443575" w:rsidP="008D180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43575" w:rsidRPr="00303587" w14:paraId="525562D3" w14:textId="77777777" w:rsidTr="00303587">
        <w:trPr>
          <w:cantSplit/>
        </w:trPr>
        <w:tc>
          <w:tcPr>
            <w:tcW w:w="788" w:type="dxa"/>
            <w:vAlign w:val="center"/>
          </w:tcPr>
          <w:p w14:paraId="7BC81290" w14:textId="77777777" w:rsidR="00443575" w:rsidRPr="00303587" w:rsidRDefault="00443575" w:rsidP="008D180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="Calibri" w:hAnsi="Calibri"/>
                <w:sz w:val="22"/>
                <w:szCs w:val="22"/>
              </w:rPr>
              <w:t xml:space="preserve">En </w:t>
            </w:r>
          </w:p>
        </w:tc>
        <w:tc>
          <w:tcPr>
            <w:tcW w:w="2159" w:type="dxa"/>
            <w:gridSpan w:val="2"/>
            <w:vAlign w:val="center"/>
          </w:tcPr>
          <w:p w14:paraId="457D0D6E" w14:textId="77777777" w:rsidR="00443575" w:rsidRPr="00303587" w:rsidRDefault="00443575" w:rsidP="008D18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" w:name="Texto48"/>
            <w:r w:rsidRPr="0030358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03587">
              <w:rPr>
                <w:rFonts w:ascii="Calibri" w:hAnsi="Calibri"/>
                <w:sz w:val="22"/>
                <w:szCs w:val="22"/>
              </w:rPr>
            </w:r>
            <w:r w:rsidRPr="00303587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3" w:name="_GoBack"/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bookmarkEnd w:id="3"/>
            <w:r w:rsidRPr="0030358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0" w:type="dxa"/>
            <w:vAlign w:val="center"/>
          </w:tcPr>
          <w:p w14:paraId="69791D2F" w14:textId="77777777" w:rsidR="00443575" w:rsidRPr="00303587" w:rsidRDefault="00443575" w:rsidP="008D18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079" w:type="dxa"/>
            <w:vAlign w:val="center"/>
          </w:tcPr>
          <w:p w14:paraId="66618750" w14:textId="77777777" w:rsidR="00443575" w:rsidRPr="00303587" w:rsidRDefault="00443575" w:rsidP="008D18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" w:name="Texto49"/>
            <w:r w:rsidRPr="0030358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03587">
              <w:rPr>
                <w:rFonts w:ascii="Calibri" w:hAnsi="Calibri"/>
                <w:sz w:val="22"/>
                <w:szCs w:val="22"/>
              </w:rPr>
            </w:r>
            <w:r w:rsidRPr="003035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0358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45" w:type="dxa"/>
            <w:vAlign w:val="center"/>
          </w:tcPr>
          <w:p w14:paraId="4690EFD7" w14:textId="77777777" w:rsidR="00443575" w:rsidRPr="00303587" w:rsidRDefault="00443575" w:rsidP="008D18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="Calibri" w:hAnsi="Calibri"/>
                <w:sz w:val="22"/>
                <w:szCs w:val="22"/>
              </w:rPr>
              <w:t>de</w:t>
            </w:r>
          </w:p>
        </w:tc>
        <w:tc>
          <w:tcPr>
            <w:tcW w:w="2789" w:type="dxa"/>
            <w:vAlign w:val="center"/>
          </w:tcPr>
          <w:p w14:paraId="414DD489" w14:textId="77777777" w:rsidR="00443575" w:rsidRPr="00303587" w:rsidRDefault="00443575" w:rsidP="008D18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" w:name="Texto50"/>
            <w:r w:rsidRPr="0030358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03587">
              <w:rPr>
                <w:rFonts w:ascii="Calibri" w:hAnsi="Calibri"/>
                <w:sz w:val="22"/>
                <w:szCs w:val="22"/>
              </w:rPr>
            </w:r>
            <w:r w:rsidRPr="003035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0358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0358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824" w:type="dxa"/>
            <w:vAlign w:val="center"/>
          </w:tcPr>
          <w:p w14:paraId="61DF65E8" w14:textId="77777777" w:rsidR="00443575" w:rsidRPr="00303587" w:rsidRDefault="00443575" w:rsidP="008D18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="Calibri" w:hAnsi="Calibri"/>
                <w:sz w:val="22"/>
                <w:szCs w:val="22"/>
              </w:rPr>
              <w:t>20</w:t>
            </w:r>
            <w:r w:rsidR="00C43436" w:rsidRPr="00303587">
              <w:rPr>
                <w:rFonts w:ascii="Calibri" w:hAnsi="Calibri"/>
                <w:sz w:val="22"/>
                <w:szCs w:val="22"/>
              </w:rPr>
              <w:t>1</w:t>
            </w:r>
            <w:r w:rsidR="003A11B1" w:rsidRPr="00303587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C43436" w:rsidRPr="00303587" w14:paraId="11F4E2BA" w14:textId="77777777" w:rsidTr="00303587">
        <w:trPr>
          <w:cantSplit/>
        </w:trPr>
        <w:tc>
          <w:tcPr>
            <w:tcW w:w="4386" w:type="dxa"/>
            <w:gridSpan w:val="5"/>
            <w:vAlign w:val="center"/>
          </w:tcPr>
          <w:p w14:paraId="30BD27EC" w14:textId="77777777" w:rsidR="00C43436" w:rsidRPr="00303587" w:rsidRDefault="00C43436" w:rsidP="008A3A4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3B15875" w14:textId="77777777" w:rsidR="008A3A49" w:rsidRPr="00303587" w:rsidRDefault="008A3A49" w:rsidP="008A3A4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59B6489" w14:textId="30E7BCCD" w:rsidR="0075277B" w:rsidRPr="00303587" w:rsidRDefault="0075277B" w:rsidP="008A3A4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58" w:type="dxa"/>
            <w:gridSpan w:val="3"/>
            <w:vAlign w:val="center"/>
          </w:tcPr>
          <w:p w14:paraId="556CA20D" w14:textId="77777777" w:rsidR="00C43436" w:rsidRPr="00303587" w:rsidRDefault="00C43436" w:rsidP="008D180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391B519" w14:textId="77777777" w:rsidR="0075277B" w:rsidRPr="00303587" w:rsidRDefault="0075277B" w:rsidP="008D180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7DD5AE5" w14:textId="4542D95E" w:rsidR="008A3A49" w:rsidRPr="00303587" w:rsidRDefault="008A3A49" w:rsidP="008D180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3436" w:rsidRPr="00303587" w14:paraId="04E39C3F" w14:textId="77777777" w:rsidTr="00303587">
        <w:trPr>
          <w:cantSplit/>
        </w:trPr>
        <w:tc>
          <w:tcPr>
            <w:tcW w:w="4386" w:type="dxa"/>
            <w:gridSpan w:val="5"/>
            <w:vAlign w:val="center"/>
          </w:tcPr>
          <w:p w14:paraId="7AAAC3BF" w14:textId="77777777" w:rsidR="00C43436" w:rsidRPr="00303587" w:rsidRDefault="00C43436" w:rsidP="008D18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="Calibri" w:hAnsi="Calibri"/>
                <w:sz w:val="22"/>
                <w:szCs w:val="22"/>
              </w:rPr>
              <w:t>Firma del presidente (escaneada)</w:t>
            </w:r>
          </w:p>
        </w:tc>
        <w:tc>
          <w:tcPr>
            <w:tcW w:w="8158" w:type="dxa"/>
            <w:gridSpan w:val="3"/>
            <w:vAlign w:val="center"/>
          </w:tcPr>
          <w:p w14:paraId="04246FD9" w14:textId="08E93977" w:rsidR="00C43436" w:rsidRPr="00303587" w:rsidRDefault="00C43436" w:rsidP="00303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3587">
              <w:rPr>
                <w:rFonts w:ascii="Calibri" w:hAnsi="Calibri"/>
                <w:sz w:val="22"/>
                <w:szCs w:val="22"/>
              </w:rPr>
              <w:t xml:space="preserve">Sello </w:t>
            </w:r>
            <w:r w:rsidR="00303587" w:rsidRPr="00303587">
              <w:rPr>
                <w:rFonts w:ascii="Calibri" w:hAnsi="Calibri"/>
                <w:sz w:val="22"/>
                <w:szCs w:val="22"/>
              </w:rPr>
              <w:t>de la FFTT ó OL</w:t>
            </w:r>
            <w:r w:rsidRPr="00303587">
              <w:rPr>
                <w:rFonts w:ascii="Calibri" w:hAnsi="Calibri"/>
                <w:sz w:val="22"/>
                <w:szCs w:val="22"/>
              </w:rPr>
              <w:t xml:space="preserve"> (escaneado)</w:t>
            </w:r>
          </w:p>
        </w:tc>
      </w:tr>
    </w:tbl>
    <w:p w14:paraId="2AEDCA25" w14:textId="60865527" w:rsidR="00443575" w:rsidRPr="00303587" w:rsidRDefault="00443575" w:rsidP="00443575">
      <w:pPr>
        <w:jc w:val="center"/>
        <w:rPr>
          <w:rFonts w:ascii="Calibri" w:hAnsi="Calibri"/>
          <w:b/>
          <w:sz w:val="22"/>
          <w:szCs w:val="22"/>
        </w:rPr>
      </w:pPr>
      <w:r w:rsidRPr="00303587">
        <w:rPr>
          <w:rFonts w:ascii="Calibri" w:hAnsi="Calibri"/>
          <w:b/>
          <w:sz w:val="22"/>
          <w:szCs w:val="22"/>
        </w:rPr>
        <w:t xml:space="preserve">ENVIAR ESTA PÁGINA VÍA CORREO ELECTRÓNICO A </w:t>
      </w:r>
      <w:hyperlink r:id="rId8" w:history="1">
        <w:r w:rsidR="00303587" w:rsidRPr="00303587">
          <w:rPr>
            <w:rStyle w:val="Hipervnculo"/>
            <w:rFonts w:ascii="Calibri" w:hAnsi="Calibri"/>
            <w:b/>
            <w:sz w:val="22"/>
            <w:szCs w:val="22"/>
          </w:rPr>
          <w:t>alberto.carazo@badminton.es</w:t>
        </w:r>
      </w:hyperlink>
      <w:r w:rsidRPr="00303587">
        <w:rPr>
          <w:rFonts w:ascii="Calibri" w:hAnsi="Calibri"/>
          <w:b/>
          <w:sz w:val="22"/>
          <w:szCs w:val="22"/>
        </w:rPr>
        <w:t xml:space="preserve"> </w:t>
      </w:r>
    </w:p>
    <w:sectPr w:rsidR="00443575" w:rsidRPr="00303587" w:rsidSect="00303587">
      <w:headerReference w:type="default" r:id="rId9"/>
      <w:footerReference w:type="default" r:id="rId10"/>
      <w:pgSz w:w="16840" w:h="11900" w:orient="landscape" w:code="9"/>
      <w:pgMar w:top="1560" w:right="2694" w:bottom="1701" w:left="1977" w:header="3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549CC" w14:textId="77777777" w:rsidR="008D2F55" w:rsidRDefault="008D2F55">
      <w:r>
        <w:separator/>
      </w:r>
    </w:p>
  </w:endnote>
  <w:endnote w:type="continuationSeparator" w:id="0">
    <w:p w14:paraId="69F869EF" w14:textId="77777777" w:rsidR="008D2F55" w:rsidRDefault="008D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5163B" w14:textId="59DEFE66" w:rsidR="008D2F55" w:rsidRDefault="008D2F55" w:rsidP="003A11B1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AD26F7C" wp14:editId="2B5F318A">
              <wp:simplePos x="0" y="0"/>
              <wp:positionH relativeFrom="column">
                <wp:posOffset>-440055</wp:posOffset>
              </wp:positionH>
              <wp:positionV relativeFrom="paragraph">
                <wp:posOffset>-371475</wp:posOffset>
              </wp:positionV>
              <wp:extent cx="6629400" cy="800100"/>
              <wp:effectExtent l="0" t="0" r="0" b="12700"/>
              <wp:wrapNone/>
              <wp:docPr id="109" name="Agrupar 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800100"/>
                        <a:chOff x="0" y="0"/>
                        <a:chExt cx="6972300" cy="800100"/>
                      </a:xfrm>
                    </wpg:grpSpPr>
                    <wps:wsp>
                      <wps:cNvPr id="1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2B7D" w14:textId="77777777" w:rsidR="008D2F55" w:rsidRPr="004D1ABC" w:rsidRDefault="008D2F55" w:rsidP="00DA04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13E1F67" wp14:editId="67476CA3">
                                  <wp:extent cx="736600" cy="463550"/>
                                  <wp:effectExtent l="0" t="0" r="0" b="0"/>
                                  <wp:docPr id="112" name="Imagen 1" descr="CS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S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600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D1ABC"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F8839" wp14:editId="66B9D8D5">
                                  <wp:extent cx="1473051" cy="386715"/>
                                  <wp:effectExtent l="0" t="0" r="635" b="0"/>
                                  <wp:docPr id="120" name="Imagen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onex.jp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051" cy="38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485900" y="114300"/>
                          <a:ext cx="3771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05353" w14:textId="77777777" w:rsidR="008D2F55" w:rsidRPr="00675128" w:rsidRDefault="008D2F55" w:rsidP="00DA041B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67512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FEDERACION ESPAÑOLA DE BADMINTON</w:t>
                            </w:r>
                            <w:r w:rsidRPr="0067512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 xml:space="preserve"> C/ Ferraz 16, 1º. 28008. MADRID</w:t>
                            </w:r>
                          </w:p>
                          <w:p w14:paraId="274958DE" w14:textId="77777777" w:rsidR="008D2F55" w:rsidRPr="00675128" w:rsidRDefault="008D2F55" w:rsidP="00DA041B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7512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Tlfo</w:t>
                            </w:r>
                            <w:proofErr w:type="spellEnd"/>
                            <w:r w:rsidRPr="0067512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: 91 542 83 84 * Fax: 91 535 23 43 * </w:t>
                            </w:r>
                            <w:hyperlink r:id="rId3" w:history="1">
                              <w:r w:rsidRPr="00675128">
                                <w:rPr>
                                  <w:rStyle w:val="Hipervnculo"/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info@badminton.es</w:t>
                              </w:r>
                            </w:hyperlink>
                            <w:r w:rsidRPr="0067512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4" w:history="1">
                              <w:r w:rsidRPr="00675128">
                                <w:rPr>
                                  <w:rStyle w:val="Hipervnculo"/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www.badminton.es</w:t>
                              </w:r>
                            </w:hyperlink>
                          </w:p>
                          <w:p w14:paraId="43E2FB97" w14:textId="77777777" w:rsidR="008D2F55" w:rsidRPr="00675128" w:rsidRDefault="008D2F55" w:rsidP="00DA041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75DAB083" w14:textId="77777777" w:rsidR="008D2F55" w:rsidRDefault="008D2F55" w:rsidP="00DA0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B27791" w14:textId="77777777" w:rsidR="008D2F55" w:rsidRDefault="008D2F55" w:rsidP="00DA0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Agrupar 109" o:spid="_x0000_s1026" style="position:absolute;margin-left:-34.6pt;margin-top:-29.2pt;width:522pt;height:63pt;z-index:251662336;mso-width-relative:margin" coordsize="69723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width:69723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RdnMxAAA&#10;ANwAAAAPAAAAZHJzL2Rvd25yZXYueG1sRI/NbsJADITvlXiHlZG4VLABtfwEFkSRirjy8wAma5KI&#10;rDfKbkl4e3xA6s3WjGc+rzadq9SDmlB6NjAeJaCIM29Lzg1czr/DOagQkS1WnsnAkwJs1r2PFabW&#10;t3ykxynmSkI4pGigiLFOtQ5ZQQ7DyNfEot184zDK2uTaNthKuKv0JEmm2mHJ0lBgTbuCsvvpzxm4&#10;HdrP70V73cfL7Pg1/cFydvVPYwb9brsEFamL/+b39cEK/ljw5RmZQK9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kXZzMQAAADcAAAADwAAAAAAAAAAAAAAAACXAgAAZHJzL2Rv&#10;d25yZXYueG1sUEsFBgAAAAAEAAQA9QAAAIgDAAAAAA==&#10;" stroked="f">
                <v:textbox>
                  <w:txbxContent>
                    <w:p w14:paraId="5ADC2B7D" w14:textId="77777777" w:rsidR="008D2F55" w:rsidRPr="004D1ABC" w:rsidRDefault="008D2F55" w:rsidP="00DA041B">
                      <w:pPr>
                        <w:jc w:val="center"/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13E1F67" wp14:editId="67476CA3">
                            <wp:extent cx="736600" cy="463550"/>
                            <wp:effectExtent l="0" t="0" r="0" b="0"/>
                            <wp:docPr id="112" name="Imagen 1" descr="CS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S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600" cy="46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4D1ABC">
                        <w:t xml:space="preserve"> </w:t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1F8839" wp14:editId="66B9D8D5">
                            <wp:extent cx="1473051" cy="386715"/>
                            <wp:effectExtent l="0" t="0" r="635" b="0"/>
                            <wp:docPr id="120" name="Imagen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onex.jp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3051" cy="38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9" o:spid="_x0000_s1028" type="#_x0000_t202" style="position:absolute;left:1485900;top:114300;width:37719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XxXwQAA&#10;ANwAAAAPAAAAZHJzL2Rvd25yZXYueG1sRE/bisIwEH1f8B/CCL4sNu2y3qpRXMHFVy8fMDbTCzaT&#10;0kRb/94sLPg2h3Od1aY3tXhQ6yrLCpIoBkGcWV1xoeBy3o/nIJxH1lhbJgVPcrBZDz5WmGrb8ZEe&#10;J1+IEMIuRQWl900qpctKMugi2xAHLretQR9gW0jdYhfCTS2/4ngqDVYcGkpsaFdSdjvdjYL80H1O&#10;Ft31119mx+/pD1azq30qNRr22yUIT71/i//dBx3mJwn8PRMukO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Ql8V8EAAADcAAAADwAAAAAAAAAAAAAAAACXAgAAZHJzL2Rvd25y&#10;ZXYueG1sUEsFBgAAAAAEAAQA9QAAAIUDAAAAAA==&#10;" stroked="f">
                <v:textbox>
                  <w:txbxContent>
                    <w:p w14:paraId="02C05353" w14:textId="77777777" w:rsidR="008D2F55" w:rsidRPr="00675128" w:rsidRDefault="008D2F55" w:rsidP="00DA041B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67512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FEDERACION ESPAÑOLA DE BADMINTON</w:t>
                      </w:r>
                      <w:r w:rsidRPr="00675128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 xml:space="preserve"> C/ Ferraz 16, 1º. 28008. MADRID</w:t>
                      </w:r>
                    </w:p>
                    <w:p w14:paraId="274958DE" w14:textId="77777777" w:rsidR="008D2F55" w:rsidRPr="00675128" w:rsidRDefault="008D2F55" w:rsidP="00DA041B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67512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Tlfo</w:t>
                      </w:r>
                      <w:proofErr w:type="spellEnd"/>
                      <w:r w:rsidRPr="00675128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: 91 542 83 84 * Fax: 91 535 23 43 * </w:t>
                      </w:r>
                      <w:hyperlink r:id="rId5" w:history="1">
                        <w:r w:rsidRPr="00675128">
                          <w:rPr>
                            <w:rStyle w:val="Hipervnculo"/>
                            <w:rFonts w:asciiTheme="majorHAnsi" w:hAnsiTheme="majorHAnsi"/>
                            <w:sz w:val="16"/>
                            <w:szCs w:val="16"/>
                          </w:rPr>
                          <w:t>info@badminton.es</w:t>
                        </w:r>
                      </w:hyperlink>
                      <w:r w:rsidRPr="00675128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 </w:t>
                      </w:r>
                      <w:hyperlink r:id="rId6" w:history="1">
                        <w:r w:rsidRPr="00675128">
                          <w:rPr>
                            <w:rStyle w:val="Hipervnculo"/>
                            <w:rFonts w:asciiTheme="majorHAnsi" w:hAnsiTheme="majorHAnsi"/>
                            <w:sz w:val="16"/>
                            <w:szCs w:val="16"/>
                          </w:rPr>
                          <w:t>www.badminton.es</w:t>
                        </w:r>
                      </w:hyperlink>
                    </w:p>
                    <w:p w14:paraId="43E2FB97" w14:textId="77777777" w:rsidR="008D2F55" w:rsidRPr="00675128" w:rsidRDefault="008D2F55" w:rsidP="00DA041B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75DAB083" w14:textId="77777777" w:rsidR="008D2F55" w:rsidRDefault="008D2F55" w:rsidP="00DA041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1B27791" w14:textId="77777777" w:rsidR="008D2F55" w:rsidRDefault="008D2F55" w:rsidP="00DA041B"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7DD5FD" wp14:editId="5AEDDD5E">
              <wp:simplePos x="0" y="0"/>
              <wp:positionH relativeFrom="column">
                <wp:posOffset>0</wp:posOffset>
              </wp:positionH>
              <wp:positionV relativeFrom="paragraph">
                <wp:posOffset>-410210</wp:posOffset>
              </wp:positionV>
              <wp:extent cx="5600700" cy="24130"/>
              <wp:effectExtent l="12700" t="8890" r="25400" b="3048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241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2.25pt" to="441pt,-3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" strokecolor="#fc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DCCD81" wp14:editId="56C4C97E">
              <wp:simplePos x="0" y="0"/>
              <wp:positionH relativeFrom="column">
                <wp:posOffset>-457200</wp:posOffset>
              </wp:positionH>
              <wp:positionV relativeFrom="paragraph">
                <wp:posOffset>-840740</wp:posOffset>
              </wp:positionV>
              <wp:extent cx="457200" cy="457200"/>
              <wp:effectExtent l="12700" t="10160" r="38100" b="40640"/>
              <wp:wrapNone/>
              <wp:docPr id="1" name="Arc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457200" cy="45720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0" y="-1"/>
                            </a:moveTo>
                            <a:cubicBezTo>
                              <a:pt x="11929" y="-1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0" y="-1"/>
                            </a:moveTo>
                            <a:cubicBezTo>
                              <a:pt x="11929" y="-1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rco 6" o:spid="_x0000_s1026" style="position:absolute;margin-left:-35.95pt;margin-top:-66.15pt;width:36pt;height:36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" path="m0,-1nfc11929,-1,21600,9670,21600,21600em0,-1nsc11929,-1,21600,9670,21600,21600l0,21600,,-1xe" filled="f" strokecolor="#fc0">
              <v:path arrowok="t" o:extrusionok="f" o:connecttype="custom" o:connectlocs="0,0;457200,457200;0,457200" o:connectangles="0,0,0"/>
            </v:shape>
          </w:pict>
        </mc:Fallback>
      </mc:AlternateContent>
    </w:r>
    <w:r>
      <w:t xml:space="preserve">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0BC30" w14:textId="77777777" w:rsidR="008D2F55" w:rsidRDefault="008D2F55">
      <w:r>
        <w:separator/>
      </w:r>
    </w:p>
  </w:footnote>
  <w:footnote w:type="continuationSeparator" w:id="0">
    <w:p w14:paraId="7E83F4BC" w14:textId="77777777" w:rsidR="008D2F55" w:rsidRDefault="008D2F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B2DAD" w14:textId="24E84928" w:rsidR="008D2F55" w:rsidRDefault="00303587" w:rsidP="00303587">
    <w:pPr>
      <w:pStyle w:val="Encabezado"/>
      <w:tabs>
        <w:tab w:val="clear" w:pos="8504"/>
        <w:tab w:val="right" w:pos="12191"/>
      </w:tabs>
      <w:ind w:left="2124" w:firstLine="424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A2152" wp14:editId="55E1C139">
              <wp:simplePos x="0" y="0"/>
              <wp:positionH relativeFrom="column">
                <wp:posOffset>-470535</wp:posOffset>
              </wp:positionH>
              <wp:positionV relativeFrom="paragraph">
                <wp:posOffset>306705</wp:posOffset>
              </wp:positionV>
              <wp:extent cx="6515100" cy="36195"/>
              <wp:effectExtent l="0" t="0" r="38100" b="40005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361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pt,24.15pt" to="476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" strokecolor="#fc0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192487A" wp14:editId="7E4B4504">
          <wp:simplePos x="0" y="0"/>
          <wp:positionH relativeFrom="column">
            <wp:posOffset>5945505</wp:posOffset>
          </wp:positionH>
          <wp:positionV relativeFrom="paragraph">
            <wp:posOffset>0</wp:posOffset>
          </wp:positionV>
          <wp:extent cx="1800225" cy="819150"/>
          <wp:effectExtent l="0" t="0" r="3175" b="0"/>
          <wp:wrapSquare wrapText="bothSides"/>
          <wp:docPr id="15" name="Imagen 15" descr="logofes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fes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F5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0C1195" wp14:editId="320B622A">
              <wp:simplePos x="0" y="0"/>
              <wp:positionH relativeFrom="column">
                <wp:posOffset>-457200</wp:posOffset>
              </wp:positionH>
              <wp:positionV relativeFrom="paragraph">
                <wp:posOffset>345440</wp:posOffset>
              </wp:positionV>
              <wp:extent cx="0" cy="8683625"/>
              <wp:effectExtent l="12700" t="15240" r="25400" b="2603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83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27.2pt" to="-35.95pt,7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" strokecolor="#fc0"/>
          </w:pict>
        </mc:Fallback>
      </mc:AlternateContent>
    </w:r>
    <w:r w:rsidR="008D2F55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0BCB"/>
    <w:multiLevelType w:val="hybridMultilevel"/>
    <w:tmpl w:val="5CDA90FC"/>
    <w:lvl w:ilvl="0" w:tplc="F67A55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Phg1220G700BQ4+83YcERPAZu4=" w:salt="1XEqfiXr5mCrS4Z6/gu7qQ==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>
      <o:colormenu v:ext="edit" stroke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75"/>
    <w:rsid w:val="0000088E"/>
    <w:rsid w:val="0000246A"/>
    <w:rsid w:val="000032BE"/>
    <w:rsid w:val="000067B0"/>
    <w:rsid w:val="000138BE"/>
    <w:rsid w:val="00024201"/>
    <w:rsid w:val="00024657"/>
    <w:rsid w:val="00027C6E"/>
    <w:rsid w:val="000321E6"/>
    <w:rsid w:val="00034CE7"/>
    <w:rsid w:val="00040B95"/>
    <w:rsid w:val="00042F50"/>
    <w:rsid w:val="00052146"/>
    <w:rsid w:val="00064FB6"/>
    <w:rsid w:val="000665D8"/>
    <w:rsid w:val="00075B1F"/>
    <w:rsid w:val="00076CF4"/>
    <w:rsid w:val="000808EB"/>
    <w:rsid w:val="00087116"/>
    <w:rsid w:val="00090197"/>
    <w:rsid w:val="0009108D"/>
    <w:rsid w:val="00093ED3"/>
    <w:rsid w:val="000A6A49"/>
    <w:rsid w:val="000B052C"/>
    <w:rsid w:val="000B52A5"/>
    <w:rsid w:val="000B5C5C"/>
    <w:rsid w:val="000B680A"/>
    <w:rsid w:val="000C6304"/>
    <w:rsid w:val="000D399A"/>
    <w:rsid w:val="000E01C8"/>
    <w:rsid w:val="000F1A97"/>
    <w:rsid w:val="000F6578"/>
    <w:rsid w:val="00106313"/>
    <w:rsid w:val="00110E43"/>
    <w:rsid w:val="00112308"/>
    <w:rsid w:val="0011344D"/>
    <w:rsid w:val="00113FA0"/>
    <w:rsid w:val="00114138"/>
    <w:rsid w:val="00114845"/>
    <w:rsid w:val="00120191"/>
    <w:rsid w:val="00122AAC"/>
    <w:rsid w:val="00123125"/>
    <w:rsid w:val="00127597"/>
    <w:rsid w:val="00131EB7"/>
    <w:rsid w:val="00133D4C"/>
    <w:rsid w:val="00140743"/>
    <w:rsid w:val="00141555"/>
    <w:rsid w:val="00141602"/>
    <w:rsid w:val="001504F3"/>
    <w:rsid w:val="00153C45"/>
    <w:rsid w:val="00154FFE"/>
    <w:rsid w:val="0015706A"/>
    <w:rsid w:val="0016225F"/>
    <w:rsid w:val="00163B0D"/>
    <w:rsid w:val="00165B31"/>
    <w:rsid w:val="001662B2"/>
    <w:rsid w:val="0017560D"/>
    <w:rsid w:val="00181D01"/>
    <w:rsid w:val="001846D0"/>
    <w:rsid w:val="00184781"/>
    <w:rsid w:val="0019125F"/>
    <w:rsid w:val="001954B6"/>
    <w:rsid w:val="00197E55"/>
    <w:rsid w:val="001A08ED"/>
    <w:rsid w:val="001A223E"/>
    <w:rsid w:val="001A255A"/>
    <w:rsid w:val="001A304B"/>
    <w:rsid w:val="001B4170"/>
    <w:rsid w:val="001B7283"/>
    <w:rsid w:val="001C0B0E"/>
    <w:rsid w:val="001C211A"/>
    <w:rsid w:val="001C280A"/>
    <w:rsid w:val="001D024E"/>
    <w:rsid w:val="001D5212"/>
    <w:rsid w:val="001D6FDC"/>
    <w:rsid w:val="001E250E"/>
    <w:rsid w:val="001F0C31"/>
    <w:rsid w:val="001F2F73"/>
    <w:rsid w:val="001F45F1"/>
    <w:rsid w:val="001F6D3A"/>
    <w:rsid w:val="00201120"/>
    <w:rsid w:val="00204A2F"/>
    <w:rsid w:val="00214424"/>
    <w:rsid w:val="002164E3"/>
    <w:rsid w:val="00227EF7"/>
    <w:rsid w:val="0023113B"/>
    <w:rsid w:val="002337AF"/>
    <w:rsid w:val="00235F1D"/>
    <w:rsid w:val="00252FDC"/>
    <w:rsid w:val="00270F5C"/>
    <w:rsid w:val="00271806"/>
    <w:rsid w:val="0027430C"/>
    <w:rsid w:val="00274DF0"/>
    <w:rsid w:val="00275435"/>
    <w:rsid w:val="00277B1D"/>
    <w:rsid w:val="00284C9D"/>
    <w:rsid w:val="00291BA5"/>
    <w:rsid w:val="002930A6"/>
    <w:rsid w:val="002932D7"/>
    <w:rsid w:val="002A26C4"/>
    <w:rsid w:val="002A4B85"/>
    <w:rsid w:val="002A6153"/>
    <w:rsid w:val="002A74E4"/>
    <w:rsid w:val="002B1366"/>
    <w:rsid w:val="002B28DA"/>
    <w:rsid w:val="002B4E76"/>
    <w:rsid w:val="002B4FD9"/>
    <w:rsid w:val="002B7345"/>
    <w:rsid w:val="002C0A6D"/>
    <w:rsid w:val="002C3AED"/>
    <w:rsid w:val="002C4A51"/>
    <w:rsid w:val="002C7CAB"/>
    <w:rsid w:val="002D0C3E"/>
    <w:rsid w:val="002D79BF"/>
    <w:rsid w:val="002F213E"/>
    <w:rsid w:val="00303014"/>
    <w:rsid w:val="00303587"/>
    <w:rsid w:val="0030402B"/>
    <w:rsid w:val="003122DB"/>
    <w:rsid w:val="00323710"/>
    <w:rsid w:val="00323A61"/>
    <w:rsid w:val="00323C81"/>
    <w:rsid w:val="00325065"/>
    <w:rsid w:val="003319B7"/>
    <w:rsid w:val="00341028"/>
    <w:rsid w:val="00342113"/>
    <w:rsid w:val="003437BF"/>
    <w:rsid w:val="00343DD7"/>
    <w:rsid w:val="0034423F"/>
    <w:rsid w:val="00347E7D"/>
    <w:rsid w:val="00357C41"/>
    <w:rsid w:val="00360EA0"/>
    <w:rsid w:val="00385BF3"/>
    <w:rsid w:val="003931AF"/>
    <w:rsid w:val="00397208"/>
    <w:rsid w:val="003A11B1"/>
    <w:rsid w:val="003B68CF"/>
    <w:rsid w:val="003D2A1E"/>
    <w:rsid w:val="003D5952"/>
    <w:rsid w:val="003F010A"/>
    <w:rsid w:val="003F1E51"/>
    <w:rsid w:val="003F418F"/>
    <w:rsid w:val="003F6063"/>
    <w:rsid w:val="003F74CA"/>
    <w:rsid w:val="00404A8B"/>
    <w:rsid w:val="00405C2B"/>
    <w:rsid w:val="0041701C"/>
    <w:rsid w:val="00421894"/>
    <w:rsid w:val="004219F4"/>
    <w:rsid w:val="004228AA"/>
    <w:rsid w:val="00423744"/>
    <w:rsid w:val="004260F3"/>
    <w:rsid w:val="00427EB5"/>
    <w:rsid w:val="004319A8"/>
    <w:rsid w:val="00431E52"/>
    <w:rsid w:val="00431E5C"/>
    <w:rsid w:val="00436E25"/>
    <w:rsid w:val="0043709E"/>
    <w:rsid w:val="00443575"/>
    <w:rsid w:val="00447C58"/>
    <w:rsid w:val="00452826"/>
    <w:rsid w:val="00453875"/>
    <w:rsid w:val="00455B90"/>
    <w:rsid w:val="004574E1"/>
    <w:rsid w:val="004613BC"/>
    <w:rsid w:val="00470965"/>
    <w:rsid w:val="0047188D"/>
    <w:rsid w:val="004824DD"/>
    <w:rsid w:val="004858E5"/>
    <w:rsid w:val="00486263"/>
    <w:rsid w:val="00486295"/>
    <w:rsid w:val="00493AC5"/>
    <w:rsid w:val="004A6B6A"/>
    <w:rsid w:val="004B2165"/>
    <w:rsid w:val="004B37EB"/>
    <w:rsid w:val="004B3E47"/>
    <w:rsid w:val="004B71FA"/>
    <w:rsid w:val="004C03A4"/>
    <w:rsid w:val="004C5274"/>
    <w:rsid w:val="004C796D"/>
    <w:rsid w:val="004C7BEE"/>
    <w:rsid w:val="004D1ABC"/>
    <w:rsid w:val="004D3286"/>
    <w:rsid w:val="004E0AC4"/>
    <w:rsid w:val="004E1C45"/>
    <w:rsid w:val="004F1E0A"/>
    <w:rsid w:val="004F26C0"/>
    <w:rsid w:val="004F50B6"/>
    <w:rsid w:val="0050137C"/>
    <w:rsid w:val="00502553"/>
    <w:rsid w:val="005027B9"/>
    <w:rsid w:val="005032A5"/>
    <w:rsid w:val="005121AD"/>
    <w:rsid w:val="005143A1"/>
    <w:rsid w:val="0052114F"/>
    <w:rsid w:val="00526DF3"/>
    <w:rsid w:val="005362F6"/>
    <w:rsid w:val="00540D2C"/>
    <w:rsid w:val="0054387D"/>
    <w:rsid w:val="00544951"/>
    <w:rsid w:val="00552F1C"/>
    <w:rsid w:val="0055396B"/>
    <w:rsid w:val="00555D95"/>
    <w:rsid w:val="00557078"/>
    <w:rsid w:val="0055739D"/>
    <w:rsid w:val="005638F9"/>
    <w:rsid w:val="0056595D"/>
    <w:rsid w:val="00566EA4"/>
    <w:rsid w:val="00573E6F"/>
    <w:rsid w:val="00576704"/>
    <w:rsid w:val="00580AE1"/>
    <w:rsid w:val="005908B3"/>
    <w:rsid w:val="00592548"/>
    <w:rsid w:val="005926E1"/>
    <w:rsid w:val="00592916"/>
    <w:rsid w:val="0059640F"/>
    <w:rsid w:val="005A1E64"/>
    <w:rsid w:val="005A34A0"/>
    <w:rsid w:val="005A49EE"/>
    <w:rsid w:val="005A4E1B"/>
    <w:rsid w:val="005B0754"/>
    <w:rsid w:val="005B29F3"/>
    <w:rsid w:val="005B31F6"/>
    <w:rsid w:val="005C7108"/>
    <w:rsid w:val="005C77FF"/>
    <w:rsid w:val="005D4A2C"/>
    <w:rsid w:val="005D7D95"/>
    <w:rsid w:val="005E0545"/>
    <w:rsid w:val="005E4445"/>
    <w:rsid w:val="005E64B7"/>
    <w:rsid w:val="00601823"/>
    <w:rsid w:val="006028BA"/>
    <w:rsid w:val="00603E3A"/>
    <w:rsid w:val="00606D45"/>
    <w:rsid w:val="0060747D"/>
    <w:rsid w:val="00610FA7"/>
    <w:rsid w:val="006141C2"/>
    <w:rsid w:val="00620867"/>
    <w:rsid w:val="00632499"/>
    <w:rsid w:val="0064265C"/>
    <w:rsid w:val="00645396"/>
    <w:rsid w:val="00664E61"/>
    <w:rsid w:val="00667393"/>
    <w:rsid w:val="0068283D"/>
    <w:rsid w:val="006856B0"/>
    <w:rsid w:val="006859D4"/>
    <w:rsid w:val="00690B2C"/>
    <w:rsid w:val="006934E8"/>
    <w:rsid w:val="006936D8"/>
    <w:rsid w:val="00695449"/>
    <w:rsid w:val="00697F07"/>
    <w:rsid w:val="006A1D97"/>
    <w:rsid w:val="006A5C49"/>
    <w:rsid w:val="006A741C"/>
    <w:rsid w:val="006B046C"/>
    <w:rsid w:val="006C06AE"/>
    <w:rsid w:val="006D5DCA"/>
    <w:rsid w:val="006E0D85"/>
    <w:rsid w:val="006E2A8B"/>
    <w:rsid w:val="006E66FE"/>
    <w:rsid w:val="006F02AF"/>
    <w:rsid w:val="007042F7"/>
    <w:rsid w:val="00704796"/>
    <w:rsid w:val="00704AB9"/>
    <w:rsid w:val="00706185"/>
    <w:rsid w:val="00707A0D"/>
    <w:rsid w:val="00715415"/>
    <w:rsid w:val="00716ECE"/>
    <w:rsid w:val="00721A77"/>
    <w:rsid w:val="00724486"/>
    <w:rsid w:val="0072488D"/>
    <w:rsid w:val="00740AD8"/>
    <w:rsid w:val="0074639C"/>
    <w:rsid w:val="0075277B"/>
    <w:rsid w:val="00760656"/>
    <w:rsid w:val="00764743"/>
    <w:rsid w:val="0077013A"/>
    <w:rsid w:val="00776689"/>
    <w:rsid w:val="00780AD4"/>
    <w:rsid w:val="00785406"/>
    <w:rsid w:val="00792B2C"/>
    <w:rsid w:val="007A4156"/>
    <w:rsid w:val="007A5946"/>
    <w:rsid w:val="007A76E2"/>
    <w:rsid w:val="007B10ED"/>
    <w:rsid w:val="007B2C8A"/>
    <w:rsid w:val="007B4E1B"/>
    <w:rsid w:val="007C10C0"/>
    <w:rsid w:val="007C2F13"/>
    <w:rsid w:val="007D10C8"/>
    <w:rsid w:val="007E2C12"/>
    <w:rsid w:val="007E379C"/>
    <w:rsid w:val="007E4AF5"/>
    <w:rsid w:val="007F4220"/>
    <w:rsid w:val="007F78BA"/>
    <w:rsid w:val="00806721"/>
    <w:rsid w:val="008120CC"/>
    <w:rsid w:val="008135B2"/>
    <w:rsid w:val="008276A5"/>
    <w:rsid w:val="00837DC1"/>
    <w:rsid w:val="00841E95"/>
    <w:rsid w:val="00846ED0"/>
    <w:rsid w:val="008536FE"/>
    <w:rsid w:val="008551D5"/>
    <w:rsid w:val="00865026"/>
    <w:rsid w:val="00867AD1"/>
    <w:rsid w:val="008803E3"/>
    <w:rsid w:val="0088432E"/>
    <w:rsid w:val="00884ABD"/>
    <w:rsid w:val="00885AD3"/>
    <w:rsid w:val="0088642D"/>
    <w:rsid w:val="008870E3"/>
    <w:rsid w:val="00890F26"/>
    <w:rsid w:val="00894EF8"/>
    <w:rsid w:val="008A3A49"/>
    <w:rsid w:val="008B0ADC"/>
    <w:rsid w:val="008B3151"/>
    <w:rsid w:val="008C71BD"/>
    <w:rsid w:val="008D01DB"/>
    <w:rsid w:val="008D1805"/>
    <w:rsid w:val="008D2F55"/>
    <w:rsid w:val="008D40DE"/>
    <w:rsid w:val="008D628F"/>
    <w:rsid w:val="008D7DBE"/>
    <w:rsid w:val="008E31DB"/>
    <w:rsid w:val="008F2304"/>
    <w:rsid w:val="008F2B93"/>
    <w:rsid w:val="008F6594"/>
    <w:rsid w:val="00904A34"/>
    <w:rsid w:val="00904E85"/>
    <w:rsid w:val="009168CC"/>
    <w:rsid w:val="009171C6"/>
    <w:rsid w:val="00917526"/>
    <w:rsid w:val="00921B0E"/>
    <w:rsid w:val="00922C30"/>
    <w:rsid w:val="00923162"/>
    <w:rsid w:val="00931B9D"/>
    <w:rsid w:val="0093535D"/>
    <w:rsid w:val="00940283"/>
    <w:rsid w:val="0094459F"/>
    <w:rsid w:val="0095157D"/>
    <w:rsid w:val="00951AD3"/>
    <w:rsid w:val="00955A04"/>
    <w:rsid w:val="0096011F"/>
    <w:rsid w:val="0096379A"/>
    <w:rsid w:val="00966EE6"/>
    <w:rsid w:val="00967EE3"/>
    <w:rsid w:val="00971501"/>
    <w:rsid w:val="00972F1B"/>
    <w:rsid w:val="0098087E"/>
    <w:rsid w:val="00981D6A"/>
    <w:rsid w:val="00983721"/>
    <w:rsid w:val="009841A2"/>
    <w:rsid w:val="00984500"/>
    <w:rsid w:val="0099106D"/>
    <w:rsid w:val="009A73B1"/>
    <w:rsid w:val="009B156C"/>
    <w:rsid w:val="009B5CAE"/>
    <w:rsid w:val="009C6F9B"/>
    <w:rsid w:val="009D2DAF"/>
    <w:rsid w:val="009E331E"/>
    <w:rsid w:val="009F4F31"/>
    <w:rsid w:val="009F5A44"/>
    <w:rsid w:val="00A004EA"/>
    <w:rsid w:val="00A005A1"/>
    <w:rsid w:val="00A02767"/>
    <w:rsid w:val="00A03E6B"/>
    <w:rsid w:val="00A0564A"/>
    <w:rsid w:val="00A05BB2"/>
    <w:rsid w:val="00A05D75"/>
    <w:rsid w:val="00A1049C"/>
    <w:rsid w:val="00A11D44"/>
    <w:rsid w:val="00A24CC3"/>
    <w:rsid w:val="00A2645A"/>
    <w:rsid w:val="00A26CE4"/>
    <w:rsid w:val="00A270F0"/>
    <w:rsid w:val="00A27FD1"/>
    <w:rsid w:val="00A301C9"/>
    <w:rsid w:val="00A33BA9"/>
    <w:rsid w:val="00A41BE6"/>
    <w:rsid w:val="00A56241"/>
    <w:rsid w:val="00A573E1"/>
    <w:rsid w:val="00A60042"/>
    <w:rsid w:val="00A62DF4"/>
    <w:rsid w:val="00A663FF"/>
    <w:rsid w:val="00A74C93"/>
    <w:rsid w:val="00A77618"/>
    <w:rsid w:val="00A80152"/>
    <w:rsid w:val="00A813B3"/>
    <w:rsid w:val="00A8181B"/>
    <w:rsid w:val="00A8757B"/>
    <w:rsid w:val="00AA020B"/>
    <w:rsid w:val="00AA0DD1"/>
    <w:rsid w:val="00AA2322"/>
    <w:rsid w:val="00AA6F4E"/>
    <w:rsid w:val="00AA71F7"/>
    <w:rsid w:val="00AB3060"/>
    <w:rsid w:val="00AB3C02"/>
    <w:rsid w:val="00AB598D"/>
    <w:rsid w:val="00AC03F7"/>
    <w:rsid w:val="00AC6857"/>
    <w:rsid w:val="00AD0C50"/>
    <w:rsid w:val="00AD1A07"/>
    <w:rsid w:val="00AD5585"/>
    <w:rsid w:val="00AE1193"/>
    <w:rsid w:val="00AE4893"/>
    <w:rsid w:val="00AE54AE"/>
    <w:rsid w:val="00AE6DCE"/>
    <w:rsid w:val="00AF0884"/>
    <w:rsid w:val="00AF2424"/>
    <w:rsid w:val="00B11C5C"/>
    <w:rsid w:val="00B11E77"/>
    <w:rsid w:val="00B22A05"/>
    <w:rsid w:val="00B2782F"/>
    <w:rsid w:val="00B31843"/>
    <w:rsid w:val="00B34B90"/>
    <w:rsid w:val="00B36BBA"/>
    <w:rsid w:val="00B41710"/>
    <w:rsid w:val="00B41EAA"/>
    <w:rsid w:val="00B42607"/>
    <w:rsid w:val="00B438ED"/>
    <w:rsid w:val="00B45AD8"/>
    <w:rsid w:val="00B45B33"/>
    <w:rsid w:val="00B46084"/>
    <w:rsid w:val="00B471CF"/>
    <w:rsid w:val="00B47488"/>
    <w:rsid w:val="00B47E8B"/>
    <w:rsid w:val="00B576DD"/>
    <w:rsid w:val="00B61632"/>
    <w:rsid w:val="00B6325A"/>
    <w:rsid w:val="00B70266"/>
    <w:rsid w:val="00B73E2B"/>
    <w:rsid w:val="00B92C51"/>
    <w:rsid w:val="00B92E83"/>
    <w:rsid w:val="00B97944"/>
    <w:rsid w:val="00BA2354"/>
    <w:rsid w:val="00BA23C3"/>
    <w:rsid w:val="00BA7836"/>
    <w:rsid w:val="00BC1CAB"/>
    <w:rsid w:val="00BC5BB4"/>
    <w:rsid w:val="00BE0B3C"/>
    <w:rsid w:val="00BE7AA1"/>
    <w:rsid w:val="00BF116D"/>
    <w:rsid w:val="00BF1C3D"/>
    <w:rsid w:val="00C01E4F"/>
    <w:rsid w:val="00C1077A"/>
    <w:rsid w:val="00C10AFE"/>
    <w:rsid w:val="00C10DED"/>
    <w:rsid w:val="00C24A7F"/>
    <w:rsid w:val="00C25C23"/>
    <w:rsid w:val="00C3041E"/>
    <w:rsid w:val="00C37467"/>
    <w:rsid w:val="00C40FF4"/>
    <w:rsid w:val="00C41BE8"/>
    <w:rsid w:val="00C43436"/>
    <w:rsid w:val="00C54162"/>
    <w:rsid w:val="00C5540D"/>
    <w:rsid w:val="00C63AA9"/>
    <w:rsid w:val="00C74712"/>
    <w:rsid w:val="00C753C0"/>
    <w:rsid w:val="00C819CD"/>
    <w:rsid w:val="00C8378A"/>
    <w:rsid w:val="00C94989"/>
    <w:rsid w:val="00C959E2"/>
    <w:rsid w:val="00CB6EBB"/>
    <w:rsid w:val="00CC4F31"/>
    <w:rsid w:val="00CC6698"/>
    <w:rsid w:val="00CD4A1D"/>
    <w:rsid w:val="00CE37CA"/>
    <w:rsid w:val="00CE4F3D"/>
    <w:rsid w:val="00CF0A28"/>
    <w:rsid w:val="00CF1F99"/>
    <w:rsid w:val="00CF2D0C"/>
    <w:rsid w:val="00CF2F43"/>
    <w:rsid w:val="00CF392E"/>
    <w:rsid w:val="00D02FFD"/>
    <w:rsid w:val="00D04447"/>
    <w:rsid w:val="00D066AD"/>
    <w:rsid w:val="00D06796"/>
    <w:rsid w:val="00D07EA0"/>
    <w:rsid w:val="00D13095"/>
    <w:rsid w:val="00D3042C"/>
    <w:rsid w:val="00D34BB8"/>
    <w:rsid w:val="00D37328"/>
    <w:rsid w:val="00D408AB"/>
    <w:rsid w:val="00D451CA"/>
    <w:rsid w:val="00D452E9"/>
    <w:rsid w:val="00D511E4"/>
    <w:rsid w:val="00D524D8"/>
    <w:rsid w:val="00D563D0"/>
    <w:rsid w:val="00D57E1E"/>
    <w:rsid w:val="00D65BFF"/>
    <w:rsid w:val="00D66EB6"/>
    <w:rsid w:val="00D740DB"/>
    <w:rsid w:val="00D7559B"/>
    <w:rsid w:val="00D76AA2"/>
    <w:rsid w:val="00D85B6F"/>
    <w:rsid w:val="00D9069A"/>
    <w:rsid w:val="00D91E0D"/>
    <w:rsid w:val="00D92B47"/>
    <w:rsid w:val="00D944FB"/>
    <w:rsid w:val="00D97D04"/>
    <w:rsid w:val="00DA041B"/>
    <w:rsid w:val="00DA0539"/>
    <w:rsid w:val="00DA43F1"/>
    <w:rsid w:val="00DA4EBC"/>
    <w:rsid w:val="00DB1145"/>
    <w:rsid w:val="00DB247C"/>
    <w:rsid w:val="00DB2907"/>
    <w:rsid w:val="00DB38FF"/>
    <w:rsid w:val="00DB48A0"/>
    <w:rsid w:val="00DD0E19"/>
    <w:rsid w:val="00DE0882"/>
    <w:rsid w:val="00DE2431"/>
    <w:rsid w:val="00DE47A3"/>
    <w:rsid w:val="00DF27E7"/>
    <w:rsid w:val="00DF3BE1"/>
    <w:rsid w:val="00DF54AA"/>
    <w:rsid w:val="00DF7CEE"/>
    <w:rsid w:val="00DF7E70"/>
    <w:rsid w:val="00E05C1D"/>
    <w:rsid w:val="00E07153"/>
    <w:rsid w:val="00E1426F"/>
    <w:rsid w:val="00E2558F"/>
    <w:rsid w:val="00E34EB7"/>
    <w:rsid w:val="00E3648E"/>
    <w:rsid w:val="00E36BEF"/>
    <w:rsid w:val="00E41A0F"/>
    <w:rsid w:val="00E43CC1"/>
    <w:rsid w:val="00E52844"/>
    <w:rsid w:val="00E56E14"/>
    <w:rsid w:val="00E665FE"/>
    <w:rsid w:val="00E73E56"/>
    <w:rsid w:val="00E7439A"/>
    <w:rsid w:val="00E82E88"/>
    <w:rsid w:val="00E86C6F"/>
    <w:rsid w:val="00E97FA3"/>
    <w:rsid w:val="00EA2FA1"/>
    <w:rsid w:val="00EA335F"/>
    <w:rsid w:val="00EB2E38"/>
    <w:rsid w:val="00EB4714"/>
    <w:rsid w:val="00EB502F"/>
    <w:rsid w:val="00EC1D4E"/>
    <w:rsid w:val="00EC2E37"/>
    <w:rsid w:val="00EC3606"/>
    <w:rsid w:val="00ED1B55"/>
    <w:rsid w:val="00ED67E2"/>
    <w:rsid w:val="00EE2084"/>
    <w:rsid w:val="00EE5694"/>
    <w:rsid w:val="00EE785C"/>
    <w:rsid w:val="00EF4053"/>
    <w:rsid w:val="00F04998"/>
    <w:rsid w:val="00F06011"/>
    <w:rsid w:val="00F11F69"/>
    <w:rsid w:val="00F1333F"/>
    <w:rsid w:val="00F16115"/>
    <w:rsid w:val="00F21B1E"/>
    <w:rsid w:val="00F22908"/>
    <w:rsid w:val="00F22B24"/>
    <w:rsid w:val="00F25E0B"/>
    <w:rsid w:val="00F2663B"/>
    <w:rsid w:val="00F31775"/>
    <w:rsid w:val="00F33DF5"/>
    <w:rsid w:val="00F352A9"/>
    <w:rsid w:val="00F35C50"/>
    <w:rsid w:val="00F42D8D"/>
    <w:rsid w:val="00F4301D"/>
    <w:rsid w:val="00F4752F"/>
    <w:rsid w:val="00F477FD"/>
    <w:rsid w:val="00F51FFC"/>
    <w:rsid w:val="00F54305"/>
    <w:rsid w:val="00F62FF8"/>
    <w:rsid w:val="00F6688D"/>
    <w:rsid w:val="00F702CE"/>
    <w:rsid w:val="00F7478B"/>
    <w:rsid w:val="00F83F19"/>
    <w:rsid w:val="00F8570F"/>
    <w:rsid w:val="00F8706D"/>
    <w:rsid w:val="00F93562"/>
    <w:rsid w:val="00F948C5"/>
    <w:rsid w:val="00F9607B"/>
    <w:rsid w:val="00F962E1"/>
    <w:rsid w:val="00FA0F81"/>
    <w:rsid w:val="00FA3336"/>
    <w:rsid w:val="00FA516E"/>
    <w:rsid w:val="00FA6C08"/>
    <w:rsid w:val="00FB0A34"/>
    <w:rsid w:val="00FB3D32"/>
    <w:rsid w:val="00FD6F1A"/>
    <w:rsid w:val="00FE3BE9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59134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575"/>
    <w:rPr>
      <w:rFonts w:ascii="Arial" w:hAnsi="Arial"/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6018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43575"/>
    <w:pPr>
      <w:keepNext/>
      <w:pBdr>
        <w:bottom w:val="single" w:sz="4" w:space="1" w:color="auto"/>
      </w:pBdr>
      <w:jc w:val="center"/>
      <w:outlineLvl w:val="1"/>
    </w:pPr>
    <w:rPr>
      <w:b/>
      <w:bCs/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D1A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D1AB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4D1ABC"/>
    <w:rPr>
      <w:color w:val="0000FF"/>
      <w:u w:val="single"/>
    </w:rPr>
  </w:style>
  <w:style w:type="paragraph" w:styleId="Textodeglobo">
    <w:name w:val="Balloon Text"/>
    <w:basedOn w:val="Normal"/>
    <w:semiHidden/>
    <w:rsid w:val="002D79BF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rsid w:val="00443575"/>
    <w:pPr>
      <w:jc w:val="center"/>
    </w:pPr>
    <w:rPr>
      <w:rFonts w:cs="Arial"/>
      <w:b/>
      <w:bCs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575"/>
    <w:rPr>
      <w:rFonts w:ascii="Arial" w:hAnsi="Arial"/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6018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43575"/>
    <w:pPr>
      <w:keepNext/>
      <w:pBdr>
        <w:bottom w:val="single" w:sz="4" w:space="1" w:color="auto"/>
      </w:pBdr>
      <w:jc w:val="center"/>
      <w:outlineLvl w:val="1"/>
    </w:pPr>
    <w:rPr>
      <w:b/>
      <w:bCs/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D1A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D1AB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4D1ABC"/>
    <w:rPr>
      <w:color w:val="0000FF"/>
      <w:u w:val="single"/>
    </w:rPr>
  </w:style>
  <w:style w:type="paragraph" w:styleId="Textodeglobo">
    <w:name w:val="Balloon Text"/>
    <w:basedOn w:val="Normal"/>
    <w:semiHidden/>
    <w:rsid w:val="002D79BF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rsid w:val="00443575"/>
    <w:pPr>
      <w:jc w:val="center"/>
    </w:pPr>
    <w:rPr>
      <w:rFonts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berto.carazo@badminton.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dminton.es" TargetMode="External"/><Relationship Id="rId4" Type="http://schemas.openxmlformats.org/officeDocument/2006/relationships/hyperlink" Target="http://www.badminton.es" TargetMode="External"/><Relationship Id="rId5" Type="http://schemas.openxmlformats.org/officeDocument/2006/relationships/hyperlink" Target="mailto:info@badminton.es" TargetMode="External"/><Relationship Id="rId6" Type="http://schemas.openxmlformats.org/officeDocument/2006/relationships/hyperlink" Target="http://www.badminton.es" TargetMode="External"/><Relationship Id="rId1" Type="http://schemas.openxmlformats.org/officeDocument/2006/relationships/image" Target="media/image2.jpeg"/><Relationship Id="rId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erto%20Carazo\Datos%20de%20programa\Microsoft\Plantillas\Fesb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Settings\Alberto Carazo\Datos de programa\Microsoft\Plantillas\Fesba.dot</Template>
  <TotalTime>25</TotalTime>
  <Pages>2</Pages>
  <Words>408</Words>
  <Characters>2248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Madrid 16</vt:lpstr>
    </vt:vector>
  </TitlesOfParts>
  <Company>Dark</Company>
  <LinksUpToDate>false</LinksUpToDate>
  <CharactersWithSpaces>2651</CharactersWithSpaces>
  <SharedDoc>false</SharedDoc>
  <HLinks>
    <vt:vector size="18" baseType="variant">
      <vt:variant>
        <vt:i4>1966116</vt:i4>
      </vt:variant>
      <vt:variant>
        <vt:i4>66</vt:i4>
      </vt:variant>
      <vt:variant>
        <vt:i4>0</vt:i4>
      </vt:variant>
      <vt:variant>
        <vt:i4>5</vt:i4>
      </vt:variant>
      <vt:variant>
        <vt:lpwstr>mailto:inscripciones@badminton.es</vt:lpwstr>
      </vt:variant>
      <vt:variant>
        <vt:lpwstr/>
      </vt:variant>
      <vt:variant>
        <vt:i4>1310720</vt:i4>
      </vt:variant>
      <vt:variant>
        <vt:i4>3</vt:i4>
      </vt:variant>
      <vt:variant>
        <vt:i4>0</vt:i4>
      </vt:variant>
      <vt:variant>
        <vt:i4>5</vt:i4>
      </vt:variant>
      <vt:variant>
        <vt:lpwstr>http://www.badminton.es/</vt:lpwstr>
      </vt:variant>
      <vt:variant>
        <vt:lpwstr/>
      </vt:variant>
      <vt:variant>
        <vt:i4>8192091</vt:i4>
      </vt:variant>
      <vt:variant>
        <vt:i4>0</vt:i4>
      </vt:variant>
      <vt:variant>
        <vt:i4>0</vt:i4>
      </vt:variant>
      <vt:variant>
        <vt:i4>5</vt:i4>
      </vt:variant>
      <vt:variant>
        <vt:lpwstr>mailto:info@badminton.es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Madrid 16</dc:title>
  <dc:subject/>
  <dc:creator>Alberto Carazo</dc:creator>
  <cp:keywords/>
  <dc:description/>
  <cp:lastModifiedBy>Alberto Carazo</cp:lastModifiedBy>
  <cp:revision>4</cp:revision>
  <cp:lastPrinted>2009-03-23T15:06:00Z</cp:lastPrinted>
  <dcterms:created xsi:type="dcterms:W3CDTF">2013-10-14T13:46:00Z</dcterms:created>
  <dcterms:modified xsi:type="dcterms:W3CDTF">2013-10-14T14:35:00Z</dcterms:modified>
</cp:coreProperties>
</file>